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1554" w14:textId="77777777" w:rsidR="00D457FD" w:rsidRDefault="00D71BEA" w:rsidP="00D71BEA">
      <w:pPr>
        <w:rPr>
          <w:rFonts w:ascii="XCCW Joined 4a" w:hAnsi="XCCW Joined 4a"/>
          <w:u w:val="single"/>
        </w:rPr>
      </w:pPr>
      <w:r>
        <w:rPr>
          <w:rFonts w:ascii="XCCW Joined 4a" w:hAnsi="XCCW Joined 4a"/>
          <w:noProof/>
          <w:sz w:val="36"/>
          <w:szCs w:val="36"/>
        </w:rPr>
        <w:drawing>
          <wp:inline distT="0" distB="0" distL="0" distR="0" wp14:anchorId="365B159B" wp14:editId="365B159C">
            <wp:extent cx="229362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1BEA">
        <w:rPr>
          <w:rFonts w:ascii="XCCW Joined 4a" w:hAnsi="XCCW Joined 4a"/>
          <w:u w:val="single"/>
        </w:rPr>
        <w:t xml:space="preserve">St Anne’s Catholic Primary School – History Long Term Plan </w:t>
      </w:r>
      <w:r>
        <w:rPr>
          <w:rFonts w:ascii="XCCW Joined 4a" w:hAnsi="XCCW Joined 4a"/>
          <w:noProof/>
          <w:u w:val="single"/>
        </w:rPr>
        <w:drawing>
          <wp:inline distT="0" distB="0" distL="0" distR="0" wp14:anchorId="365B159D" wp14:editId="365B159E">
            <wp:extent cx="6477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B1555" w14:textId="77777777" w:rsidR="0082315F" w:rsidRDefault="0082315F" w:rsidP="00D71BEA">
      <w:pPr>
        <w:rPr>
          <w:rFonts w:ascii="XCCW Joined 4a" w:hAnsi="XCCW Joined 4a"/>
          <w:u w:val="single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0"/>
        <w:gridCol w:w="2269"/>
        <w:gridCol w:w="2126"/>
        <w:gridCol w:w="4396"/>
        <w:gridCol w:w="14"/>
        <w:gridCol w:w="32"/>
        <w:gridCol w:w="642"/>
        <w:gridCol w:w="4130"/>
      </w:tblGrid>
      <w:tr w:rsidR="00965180" w14:paraId="365B1558" w14:textId="77777777" w:rsidTr="004B6796">
        <w:tc>
          <w:tcPr>
            <w:tcW w:w="14879" w:type="dxa"/>
            <w:gridSpan w:val="8"/>
          </w:tcPr>
          <w:p w14:paraId="365B1556" w14:textId="77777777" w:rsidR="00965180" w:rsidRDefault="00965180" w:rsidP="00D71BEA">
            <w:pPr>
              <w:rPr>
                <w:rFonts w:ascii="XCCW Joined 4b" w:hAnsi="XCCW Joined 4b"/>
                <w:b/>
                <w:color w:val="FF3399"/>
                <w:sz w:val="20"/>
                <w:szCs w:val="20"/>
              </w:rPr>
            </w:pPr>
            <w:r w:rsidRPr="00C53B7C">
              <w:rPr>
                <w:rFonts w:ascii="XCCW Joined 4a" w:hAnsi="XCCW Joined 4a"/>
                <w:b/>
                <w:color w:val="00B050"/>
                <w:sz w:val="20"/>
                <w:szCs w:val="20"/>
              </w:rPr>
              <w:t>Significant Indiv</w:t>
            </w:r>
            <w:r w:rsidRPr="00C53B7C">
              <w:rPr>
                <w:rFonts w:ascii="XCCW Joined 4b" w:hAnsi="XCCW Joined 4b"/>
                <w:b/>
                <w:color w:val="00B050"/>
                <w:sz w:val="20"/>
                <w:szCs w:val="20"/>
              </w:rPr>
              <w:t>i</w:t>
            </w:r>
            <w:r w:rsidRPr="00C53B7C">
              <w:rPr>
                <w:rFonts w:ascii="XCCW Joined 4a" w:hAnsi="XCCW Joined 4a"/>
                <w:b/>
                <w:color w:val="00B050"/>
                <w:sz w:val="20"/>
                <w:szCs w:val="20"/>
              </w:rPr>
              <w:t xml:space="preserve">dual, </w:t>
            </w:r>
            <w:r w:rsidRPr="00C53B7C">
              <w:rPr>
                <w:rFonts w:ascii="XCCW Joined 4a" w:hAnsi="XCCW Joined 4a"/>
                <w:b/>
                <w:color w:val="00B0F0"/>
                <w:sz w:val="20"/>
                <w:szCs w:val="20"/>
              </w:rPr>
              <w:t>Significant Ev</w:t>
            </w:r>
            <w:r w:rsidRPr="00C53B7C">
              <w:rPr>
                <w:rFonts w:ascii="XCCW Joined 4b" w:hAnsi="XCCW Joined 4b"/>
                <w:b/>
                <w:color w:val="00B0F0"/>
                <w:sz w:val="20"/>
                <w:szCs w:val="20"/>
              </w:rPr>
              <w:t>e</w:t>
            </w:r>
            <w:r w:rsidRPr="00C53B7C">
              <w:rPr>
                <w:rFonts w:ascii="XCCW Joined 4a" w:hAnsi="XCCW Joined 4a"/>
                <w:b/>
                <w:color w:val="00B0F0"/>
                <w:sz w:val="20"/>
                <w:szCs w:val="20"/>
              </w:rPr>
              <w:t xml:space="preserve">nt, </w:t>
            </w:r>
            <w:r w:rsidRPr="00C53B7C">
              <w:rPr>
                <w:rFonts w:ascii="XCCW Joined 4a" w:hAnsi="XCCW Joined 4a"/>
                <w:b/>
                <w:color w:val="FF0000"/>
                <w:sz w:val="20"/>
                <w:szCs w:val="20"/>
              </w:rPr>
              <w:t>Civ</w:t>
            </w:r>
            <w:r w:rsidRPr="00C53B7C">
              <w:rPr>
                <w:rFonts w:ascii="XCCW Joined 4b" w:hAnsi="XCCW Joined 4b"/>
                <w:b/>
                <w:color w:val="FF0000"/>
                <w:sz w:val="20"/>
                <w:szCs w:val="20"/>
              </w:rPr>
              <w:t>i</w:t>
            </w:r>
            <w:r w:rsidRPr="00C53B7C">
              <w:rPr>
                <w:rFonts w:ascii="XCCW Joined 4a" w:hAnsi="XCCW Joined 4a"/>
                <w:b/>
                <w:color w:val="FF0000"/>
                <w:sz w:val="20"/>
                <w:szCs w:val="20"/>
              </w:rPr>
              <w:t>lisatio</w:t>
            </w:r>
            <w:r w:rsidRPr="00C53B7C">
              <w:rPr>
                <w:rFonts w:ascii="XCCW Joined 4b" w:hAnsi="XCCW Joined 4b"/>
                <w:b/>
                <w:color w:val="FF0000"/>
                <w:sz w:val="20"/>
                <w:szCs w:val="20"/>
              </w:rPr>
              <w:t>n</w:t>
            </w:r>
            <w:r w:rsidRPr="00C53B7C">
              <w:rPr>
                <w:rFonts w:ascii="XCCW Joined 4a" w:hAnsi="XCCW Joined 4a"/>
                <w:b/>
                <w:color w:val="FF0000"/>
                <w:sz w:val="20"/>
                <w:szCs w:val="20"/>
              </w:rPr>
              <w:t xml:space="preserve">, 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Mo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ve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ment (Settlement/Migr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a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tio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n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/Inv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a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>sio</w:t>
            </w:r>
            <w:r w:rsidRPr="006B4791">
              <w:rPr>
                <w:rFonts w:ascii="XCCW Joined 4b" w:hAnsi="XCCW Joined 4b"/>
                <w:b/>
                <w:color w:val="ED7D31" w:themeColor="accent2"/>
                <w:sz w:val="20"/>
                <w:szCs w:val="20"/>
              </w:rPr>
              <w:t>n</w:t>
            </w:r>
            <w:r w:rsidRPr="006B4791">
              <w:rPr>
                <w:rFonts w:ascii="XCCW Joined 4a" w:hAnsi="XCCW Joined 4a"/>
                <w:b/>
                <w:color w:val="ED7D31" w:themeColor="accent2"/>
                <w:sz w:val="20"/>
                <w:szCs w:val="20"/>
              </w:rPr>
              <w:t xml:space="preserve">), 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>No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 xml:space="preserve">w 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>(Mo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>d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>er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>n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 xml:space="preserve"> Histo</w:t>
            </w:r>
            <w:r w:rsidRPr="00C53B7C">
              <w:rPr>
                <w:rFonts w:ascii="XCCW Joined 4b" w:hAnsi="XCCW Joined 4b"/>
                <w:b/>
                <w:color w:val="7030A0"/>
                <w:sz w:val="20"/>
                <w:szCs w:val="20"/>
              </w:rPr>
              <w:t>ry</w:t>
            </w:r>
            <w:r w:rsidRPr="00C53B7C">
              <w:rPr>
                <w:rFonts w:ascii="XCCW Joined 4a" w:hAnsi="XCCW Joined 4a"/>
                <w:b/>
                <w:color w:val="7030A0"/>
                <w:sz w:val="20"/>
                <w:szCs w:val="20"/>
              </w:rPr>
              <w:t xml:space="preserve">), </w:t>
            </w:r>
            <w:r w:rsidRPr="00422F50">
              <w:rPr>
                <w:rFonts w:ascii="XCCW Joined 4a" w:hAnsi="XCCW Joined 4a"/>
                <w:b/>
                <w:color w:val="FF3399"/>
                <w:sz w:val="20"/>
                <w:szCs w:val="20"/>
              </w:rPr>
              <w:t>Po</w:t>
            </w:r>
            <w:r w:rsidRPr="00422F50">
              <w:rPr>
                <w:rFonts w:ascii="XCCW Joined 4b" w:hAnsi="XCCW Joined 4b"/>
                <w:b/>
                <w:color w:val="FF3399"/>
                <w:sz w:val="20"/>
                <w:szCs w:val="20"/>
              </w:rPr>
              <w:t>s</w:t>
            </w:r>
            <w:r w:rsidRPr="00422F50">
              <w:rPr>
                <w:rFonts w:ascii="XCCW Joined 4a" w:hAnsi="XCCW Joined 4a"/>
                <w:b/>
                <w:color w:val="FF3399"/>
                <w:sz w:val="20"/>
                <w:szCs w:val="20"/>
              </w:rPr>
              <w:t>t 1066 Per</w:t>
            </w:r>
            <w:r w:rsidRPr="00422F50">
              <w:rPr>
                <w:rFonts w:ascii="XCCW Joined 4b" w:hAnsi="XCCW Joined 4b"/>
                <w:b/>
                <w:color w:val="FF3399"/>
                <w:sz w:val="20"/>
                <w:szCs w:val="20"/>
              </w:rPr>
              <w:t>i</w:t>
            </w:r>
            <w:r w:rsidRPr="00422F50">
              <w:rPr>
                <w:rFonts w:ascii="XCCW Joined 4a" w:hAnsi="XCCW Joined 4a"/>
                <w:b/>
                <w:color w:val="FF3399"/>
                <w:sz w:val="20"/>
                <w:szCs w:val="20"/>
              </w:rPr>
              <w:t>o</w:t>
            </w:r>
            <w:r w:rsidRPr="00422F50">
              <w:rPr>
                <w:rFonts w:ascii="XCCW Joined 4b" w:hAnsi="XCCW Joined 4b"/>
                <w:b/>
                <w:color w:val="FF3399"/>
                <w:sz w:val="20"/>
                <w:szCs w:val="20"/>
              </w:rPr>
              <w:t>d</w:t>
            </w:r>
          </w:p>
          <w:p w14:paraId="365B1557" w14:textId="77777777" w:rsidR="002D5C69" w:rsidRPr="00C53B7C" w:rsidRDefault="002D5C69" w:rsidP="00D71BEA">
            <w:pPr>
              <w:rPr>
                <w:rFonts w:ascii="XCCW Joined 4a" w:hAnsi="XCCW Joined 4a" w:cs="Arial"/>
                <w:sz w:val="20"/>
                <w:szCs w:val="20"/>
                <w:u w:val="single"/>
              </w:rPr>
            </w:pPr>
          </w:p>
        </w:tc>
      </w:tr>
      <w:tr w:rsidR="0040270B" w14:paraId="365B155D" w14:textId="77777777" w:rsidTr="00A139DF">
        <w:tc>
          <w:tcPr>
            <w:tcW w:w="1270" w:type="dxa"/>
          </w:tcPr>
          <w:p w14:paraId="365B1559" w14:textId="77777777" w:rsidR="0040270B" w:rsidRPr="009B2775" w:rsidRDefault="0040270B" w:rsidP="00D71BEA">
            <w:pPr>
              <w:rPr>
                <w:rFonts w:ascii="XCCW Joined 4a" w:hAnsi="XCCW Joined 4a"/>
              </w:rPr>
            </w:pPr>
          </w:p>
        </w:tc>
        <w:tc>
          <w:tcPr>
            <w:tcW w:w="4395" w:type="dxa"/>
            <w:gridSpan w:val="2"/>
          </w:tcPr>
          <w:p w14:paraId="365B155A" w14:textId="77777777" w:rsidR="0040270B" w:rsidRPr="00C714D2" w:rsidRDefault="00C714D2" w:rsidP="0040270B">
            <w:pPr>
              <w:jc w:val="center"/>
              <w:rPr>
                <w:rFonts w:ascii="XCCW Joined 4a" w:hAnsi="XCCW Joined 4a"/>
                <w:sz w:val="28"/>
                <w:szCs w:val="28"/>
              </w:rPr>
            </w:pPr>
            <w:r w:rsidRPr="00C714D2">
              <w:rPr>
                <w:rFonts w:ascii="XCCW Joined 4a" w:hAnsi="XCCW Joined 4a"/>
                <w:sz w:val="28"/>
                <w:szCs w:val="28"/>
              </w:rPr>
              <w:t xml:space="preserve">1 week </w:t>
            </w:r>
          </w:p>
        </w:tc>
        <w:tc>
          <w:tcPr>
            <w:tcW w:w="5084" w:type="dxa"/>
            <w:gridSpan w:val="4"/>
          </w:tcPr>
          <w:p w14:paraId="365B155B" w14:textId="77777777" w:rsidR="0040270B" w:rsidRPr="00C714D2" w:rsidRDefault="00C714D2" w:rsidP="0040270B">
            <w:pPr>
              <w:jc w:val="center"/>
              <w:rPr>
                <w:rFonts w:ascii="XCCW Joined 4a" w:hAnsi="XCCW Joined 4a"/>
                <w:sz w:val="28"/>
                <w:szCs w:val="28"/>
              </w:rPr>
            </w:pPr>
            <w:r w:rsidRPr="00C714D2">
              <w:rPr>
                <w:rFonts w:ascii="XCCW Joined 4a" w:hAnsi="XCCW Joined 4a"/>
                <w:sz w:val="28"/>
                <w:szCs w:val="28"/>
              </w:rPr>
              <w:t xml:space="preserve">1 week </w:t>
            </w:r>
          </w:p>
        </w:tc>
        <w:tc>
          <w:tcPr>
            <w:tcW w:w="4130" w:type="dxa"/>
          </w:tcPr>
          <w:p w14:paraId="365B155C" w14:textId="77777777" w:rsidR="0040270B" w:rsidRPr="00C714D2" w:rsidRDefault="00C714D2" w:rsidP="0040270B">
            <w:pPr>
              <w:jc w:val="center"/>
              <w:rPr>
                <w:rFonts w:ascii="XCCW Joined 4a" w:hAnsi="XCCW Joined 4a"/>
                <w:sz w:val="28"/>
                <w:szCs w:val="28"/>
              </w:rPr>
            </w:pPr>
            <w:r w:rsidRPr="00C714D2">
              <w:rPr>
                <w:rFonts w:ascii="XCCW Joined 4a" w:hAnsi="XCCW Joined 4a"/>
                <w:sz w:val="28"/>
                <w:szCs w:val="28"/>
              </w:rPr>
              <w:t xml:space="preserve">1 week </w:t>
            </w:r>
          </w:p>
        </w:tc>
      </w:tr>
      <w:tr w:rsidR="0040270B" w14:paraId="365B1565" w14:textId="77777777" w:rsidTr="00A139DF">
        <w:tc>
          <w:tcPr>
            <w:tcW w:w="1270" w:type="dxa"/>
          </w:tcPr>
          <w:p w14:paraId="365B155E" w14:textId="77777777" w:rsidR="0040270B" w:rsidRPr="009B2775" w:rsidRDefault="0040270B" w:rsidP="00D71BEA">
            <w:pPr>
              <w:rPr>
                <w:rFonts w:ascii="XCCW Joined 4a" w:hAnsi="XCCW Joined 4a"/>
              </w:rPr>
            </w:pPr>
          </w:p>
        </w:tc>
        <w:tc>
          <w:tcPr>
            <w:tcW w:w="4395" w:type="dxa"/>
            <w:gridSpan w:val="2"/>
          </w:tcPr>
          <w:p w14:paraId="365B155F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All about me</w:t>
            </w:r>
          </w:p>
          <w:p w14:paraId="365B1560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How have I changed since I was a baby?</w:t>
            </w:r>
          </w:p>
        </w:tc>
        <w:tc>
          <w:tcPr>
            <w:tcW w:w="5084" w:type="dxa"/>
            <w:gridSpan w:val="4"/>
          </w:tcPr>
          <w:p w14:paraId="365B1561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All about me</w:t>
            </w:r>
          </w:p>
          <w:p w14:paraId="365B1562" w14:textId="2926044A" w:rsidR="0040270B" w:rsidRPr="00C714D2" w:rsidRDefault="009C1E47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>
              <w:rPr>
                <w:rFonts w:ascii="XCCW Joined 4a" w:hAnsi="XCCW Joined 4a"/>
                <w:color w:val="7030A0"/>
              </w:rPr>
              <w:t xml:space="preserve">Our Families </w:t>
            </w:r>
            <w:r w:rsidR="007A05AF">
              <w:rPr>
                <w:rFonts w:ascii="XCCW Joined 4a" w:hAnsi="XCCW Joined 4a"/>
                <w:color w:val="7030A0"/>
              </w:rPr>
              <w:t>- Grandparents</w:t>
            </w:r>
          </w:p>
        </w:tc>
        <w:tc>
          <w:tcPr>
            <w:tcW w:w="4130" w:type="dxa"/>
          </w:tcPr>
          <w:p w14:paraId="365B1563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All about me</w:t>
            </w:r>
          </w:p>
          <w:p w14:paraId="365B1564" w14:textId="77777777" w:rsidR="0040270B" w:rsidRPr="00C714D2" w:rsidRDefault="0040270B" w:rsidP="0040270B">
            <w:pPr>
              <w:jc w:val="center"/>
              <w:rPr>
                <w:rFonts w:ascii="XCCW Joined 4a" w:hAnsi="XCCW Joined 4a"/>
                <w:color w:val="7030A0"/>
              </w:rPr>
            </w:pPr>
            <w:r w:rsidRPr="00C714D2">
              <w:rPr>
                <w:rFonts w:ascii="XCCW Joined 4a" w:hAnsi="XCCW Joined 4a"/>
                <w:color w:val="7030A0"/>
              </w:rPr>
              <w:t>What are our favourite celebrations each year?</w:t>
            </w:r>
          </w:p>
        </w:tc>
      </w:tr>
      <w:tr w:rsidR="0040270B" w14:paraId="365B156E" w14:textId="77777777" w:rsidTr="000249FF">
        <w:tc>
          <w:tcPr>
            <w:tcW w:w="1270" w:type="dxa"/>
          </w:tcPr>
          <w:p w14:paraId="365B1566" w14:textId="77777777" w:rsidR="0040270B" w:rsidRPr="009B2775" w:rsidRDefault="0040270B" w:rsidP="00D71BEA">
            <w:pPr>
              <w:rPr>
                <w:rFonts w:ascii="XCCW Joined 4a" w:hAnsi="XCCW Joined 4a"/>
              </w:rPr>
            </w:pPr>
            <w:r w:rsidRPr="009B2775">
              <w:rPr>
                <w:rFonts w:ascii="XCCW Joined 4a" w:hAnsi="XCCW Joined 4a"/>
              </w:rPr>
              <w:t xml:space="preserve">EYFS </w:t>
            </w:r>
          </w:p>
        </w:tc>
        <w:tc>
          <w:tcPr>
            <w:tcW w:w="13609" w:type="dxa"/>
            <w:gridSpan w:val="7"/>
          </w:tcPr>
          <w:p w14:paraId="365B1567" w14:textId="77777777" w:rsidR="0040270B" w:rsidRDefault="0040270B" w:rsidP="0004600B">
            <w:pPr>
              <w:rPr>
                <w:rFonts w:ascii="XCCW Joined 4a" w:hAnsi="XCCW Joined 4a"/>
                <w:color w:val="7030A0"/>
              </w:rPr>
            </w:pPr>
            <w:r>
              <w:rPr>
                <w:rFonts w:ascii="XCCW Joined 4a" w:hAnsi="XCCW Joined 4a"/>
                <w:color w:val="7030A0"/>
              </w:rPr>
              <w:t xml:space="preserve">Running throughout the year: Understanding the world - </w:t>
            </w:r>
            <w:r w:rsidRPr="009B2775">
              <w:rPr>
                <w:rFonts w:ascii="XCCW Joined 4a" w:hAnsi="XCCW Joined 4a"/>
                <w:color w:val="7030A0"/>
              </w:rPr>
              <w:t xml:space="preserve">Past and Present. </w:t>
            </w:r>
          </w:p>
          <w:p w14:paraId="365B1568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 w:rsidRPr="002B6B1C">
              <w:rPr>
                <w:rFonts w:ascii="XCCW Joined 4a" w:hAnsi="XCCW Joined 4a"/>
                <w:sz w:val="20"/>
                <w:szCs w:val="20"/>
              </w:rPr>
              <w:t>-Is beginning to make sense of his/her own life story and his/her family</w:t>
            </w:r>
            <w:r>
              <w:rPr>
                <w:rFonts w:ascii="XCCW Joined 4a" w:hAnsi="XCCW Joined 4a"/>
                <w:sz w:val="20"/>
                <w:szCs w:val="20"/>
              </w:rPr>
              <w:t>’</w:t>
            </w:r>
            <w:r w:rsidRPr="002B6B1C">
              <w:rPr>
                <w:rFonts w:ascii="XCCW Joined 4a" w:hAnsi="XCCW Joined 4a"/>
                <w:sz w:val="20"/>
                <w:szCs w:val="20"/>
              </w:rPr>
              <w:t>s history.</w:t>
            </w:r>
          </w:p>
          <w:p w14:paraId="365B1569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-Comments on images of familiar situations in the past. </w:t>
            </w:r>
          </w:p>
          <w:p w14:paraId="365B156A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-Is able to compare and contrast characters from stories, including figures from the past. </w:t>
            </w:r>
          </w:p>
          <w:p w14:paraId="365B156B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-Knows some similarities and differences between things in the past and now, drawing on his/her experiences and what </w:t>
            </w:r>
            <w:proofErr w:type="gramStart"/>
            <w:r>
              <w:rPr>
                <w:rFonts w:ascii="XCCW Joined 4a" w:hAnsi="XCCW Joined 4a"/>
                <w:sz w:val="20"/>
                <w:szCs w:val="20"/>
              </w:rPr>
              <w:t>has been read</w:t>
            </w:r>
            <w:proofErr w:type="gramEnd"/>
            <w:r>
              <w:rPr>
                <w:rFonts w:ascii="XCCW Joined 4a" w:hAnsi="XCCW Joined 4a"/>
                <w:sz w:val="20"/>
                <w:szCs w:val="20"/>
              </w:rPr>
              <w:t xml:space="preserve"> in class. </w:t>
            </w:r>
          </w:p>
          <w:p w14:paraId="365B156C" w14:textId="77777777" w:rsidR="0040270B" w:rsidRDefault="0040270B" w:rsidP="0004600B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>-Talks about the lives of the people around him/her and their roles in society.</w:t>
            </w:r>
          </w:p>
          <w:p w14:paraId="365B156D" w14:textId="77777777" w:rsidR="0040270B" w:rsidRPr="009B2775" w:rsidRDefault="0040270B" w:rsidP="00C714D2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  <w:sz w:val="20"/>
                <w:szCs w:val="20"/>
              </w:rPr>
              <w:t xml:space="preserve">-Shows an understanding of the past through settings, characters and events encountered in books read in class and storytelling. </w:t>
            </w:r>
          </w:p>
        </w:tc>
      </w:tr>
      <w:tr w:rsidR="00261E95" w14:paraId="365B1573" w14:textId="77777777" w:rsidTr="00A139DF">
        <w:tc>
          <w:tcPr>
            <w:tcW w:w="1270" w:type="dxa"/>
          </w:tcPr>
          <w:p w14:paraId="365B156F" w14:textId="77777777" w:rsidR="00261E95" w:rsidRPr="00C53B7C" w:rsidRDefault="00261E95" w:rsidP="00D71BEA">
            <w:pPr>
              <w:rPr>
                <w:rFonts w:ascii="XCCW Joined 4a" w:hAnsi="XCCW Joined 4a" w:cs="Arial"/>
              </w:rPr>
            </w:pPr>
          </w:p>
        </w:tc>
        <w:tc>
          <w:tcPr>
            <w:tcW w:w="4395" w:type="dxa"/>
            <w:gridSpan w:val="2"/>
          </w:tcPr>
          <w:p w14:paraId="365B1570" w14:textId="77777777" w:rsidR="00261E95" w:rsidRPr="00C53B7C" w:rsidRDefault="00261E95" w:rsidP="00261E95">
            <w:pPr>
              <w:jc w:val="center"/>
              <w:rPr>
                <w:rFonts w:ascii="XCCW Joined 4b" w:hAnsi="XCCW Joined 4b" w:cs="Arial"/>
              </w:rPr>
            </w:pPr>
            <w:r>
              <w:rPr>
                <w:rFonts w:ascii="XCCW Joined 4a" w:hAnsi="XCCW Joined 4a" w:cs="Arial"/>
              </w:rPr>
              <w:t xml:space="preserve">2 weeks </w:t>
            </w:r>
          </w:p>
        </w:tc>
        <w:tc>
          <w:tcPr>
            <w:tcW w:w="4442" w:type="dxa"/>
            <w:gridSpan w:val="3"/>
          </w:tcPr>
          <w:p w14:paraId="365B1571" w14:textId="77777777" w:rsidR="00261E95" w:rsidRDefault="00861BF3" w:rsidP="0082315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XCCW Joined 4a" w:hAnsi="XCCW Joined 4a" w:cs="Arial"/>
              </w:rPr>
              <w:t>1 week</w:t>
            </w:r>
            <w:r w:rsidR="00261E95">
              <w:rPr>
                <w:rFonts w:ascii="XCCW Joined 4a" w:hAnsi="XCCW Joined 4a" w:cs="Arial"/>
              </w:rPr>
              <w:t xml:space="preserve"> </w:t>
            </w:r>
          </w:p>
        </w:tc>
        <w:tc>
          <w:tcPr>
            <w:tcW w:w="4772" w:type="dxa"/>
            <w:gridSpan w:val="2"/>
          </w:tcPr>
          <w:p w14:paraId="365B1572" w14:textId="77777777" w:rsidR="00261E95" w:rsidRDefault="00861BF3" w:rsidP="00861BF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XCCW Joined 4a" w:hAnsi="XCCW Joined 4a" w:cs="Arial"/>
              </w:rPr>
              <w:t xml:space="preserve">1 week </w:t>
            </w:r>
          </w:p>
        </w:tc>
      </w:tr>
      <w:tr w:rsidR="00861BF3" w14:paraId="365B157C" w14:textId="77777777" w:rsidTr="00A139DF">
        <w:tc>
          <w:tcPr>
            <w:tcW w:w="1270" w:type="dxa"/>
          </w:tcPr>
          <w:p w14:paraId="365B1574" w14:textId="77777777" w:rsidR="00861BF3" w:rsidRPr="0004600B" w:rsidRDefault="00861BF3" w:rsidP="00D71BEA">
            <w:pPr>
              <w:rPr>
                <w:rFonts w:ascii="XCCW Joined 4a" w:hAnsi="XCCW Joined 4a" w:cs="Arial"/>
              </w:rPr>
            </w:pPr>
            <w:r w:rsidRPr="0004600B">
              <w:rPr>
                <w:rFonts w:ascii="XCCW Joined 4a" w:hAnsi="XCCW Joined 4a" w:cs="Arial"/>
              </w:rPr>
              <w:t>Key stage 1</w:t>
            </w:r>
          </w:p>
        </w:tc>
        <w:tc>
          <w:tcPr>
            <w:tcW w:w="4395" w:type="dxa"/>
            <w:gridSpan w:val="2"/>
          </w:tcPr>
          <w:p w14:paraId="365B1575" w14:textId="77777777" w:rsidR="00861BF3" w:rsidRDefault="00861BF3" w:rsidP="00EA1E9A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color w:val="ED7D31" w:themeColor="accent2"/>
              </w:rPr>
              <w:t xml:space="preserve">A street in Sutton </w:t>
            </w:r>
          </w:p>
          <w:p w14:paraId="365B1576" w14:textId="77777777" w:rsidR="00861BF3" w:rsidRPr="00C53B7C" w:rsidRDefault="005551F4" w:rsidP="00EA1E9A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9F" wp14:editId="365B15A0">
                  <wp:extent cx="719455" cy="652145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365B1577" w14:textId="77777777" w:rsidR="00861BF3" w:rsidRDefault="00861BF3" w:rsidP="006B4791">
            <w:pPr>
              <w:jc w:val="center"/>
              <w:rPr>
                <w:rFonts w:ascii="XCCW Joined 4a" w:hAnsi="XCCW Joined 4a" w:cs="Arial"/>
                <w:color w:val="00B0F0"/>
              </w:rPr>
            </w:pPr>
            <w:r w:rsidRPr="00236603">
              <w:rPr>
                <w:rFonts w:ascii="XCCW Joined 4a" w:hAnsi="XCCW Joined 4a" w:cs="Arial"/>
                <w:color w:val="00B0F0"/>
              </w:rPr>
              <w:t>The Great Fire of London</w:t>
            </w:r>
          </w:p>
          <w:p w14:paraId="365B1578" w14:textId="77777777" w:rsidR="00861BF3" w:rsidRPr="00C53B7C" w:rsidRDefault="00861BF3" w:rsidP="006B4791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A1" wp14:editId="365B15A2">
                  <wp:extent cx="664210" cy="68897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4"/>
          </w:tcPr>
          <w:p w14:paraId="365B1579" w14:textId="77777777" w:rsidR="00861BF3" w:rsidRDefault="00861BF3" w:rsidP="006B4791">
            <w:pPr>
              <w:jc w:val="center"/>
              <w:rPr>
                <w:rFonts w:ascii="XCCW Joined 4a" w:hAnsi="XCCW Joined 4a" w:cs="Arial"/>
                <w:color w:val="00B050"/>
              </w:rPr>
            </w:pPr>
            <w:r w:rsidRPr="00236603">
              <w:rPr>
                <w:rFonts w:ascii="XCCW Joined 4a" w:hAnsi="XCCW Joined 4a" w:cs="Arial"/>
                <w:color w:val="00B050"/>
              </w:rPr>
              <w:t xml:space="preserve">Mary </w:t>
            </w:r>
            <w:proofErr w:type="spellStart"/>
            <w:r w:rsidRPr="00236603">
              <w:rPr>
                <w:rFonts w:ascii="XCCW Joined 4a" w:hAnsi="XCCW Joined 4a" w:cs="Arial"/>
                <w:color w:val="00B050"/>
              </w:rPr>
              <w:t>Seacole</w:t>
            </w:r>
            <w:proofErr w:type="spellEnd"/>
            <w:r w:rsidRPr="00236603">
              <w:rPr>
                <w:rFonts w:ascii="XCCW Joined 4a" w:hAnsi="XCCW Joined 4a" w:cs="Arial"/>
                <w:color w:val="00B050"/>
              </w:rPr>
              <w:t xml:space="preserve"> and Edith Hughes </w:t>
            </w:r>
          </w:p>
          <w:p w14:paraId="365B157A" w14:textId="77777777" w:rsidR="00861BF3" w:rsidRDefault="00861BF3" w:rsidP="00236603">
            <w:pPr>
              <w:jc w:val="center"/>
              <w:rPr>
                <w:rFonts w:ascii="XCCW Joined 4a" w:hAnsi="XCCW Joined 4a" w:cs="Arial"/>
                <w:color w:val="7030A0"/>
              </w:rPr>
            </w:pPr>
            <w:r>
              <w:rPr>
                <w:rFonts w:ascii="XCCW Joined 4a" w:hAnsi="XCCW Joined 4a" w:cs="Arial"/>
                <w:noProof/>
                <w:color w:val="F248D6"/>
              </w:rPr>
              <w:drawing>
                <wp:inline distT="0" distB="0" distL="0" distR="0" wp14:anchorId="365B15A3" wp14:editId="365B15A4">
                  <wp:extent cx="518160" cy="676910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B157B" w14:textId="77777777" w:rsidR="00861BF3" w:rsidRPr="00780787" w:rsidRDefault="00861BF3" w:rsidP="00236603">
            <w:pPr>
              <w:jc w:val="center"/>
              <w:rPr>
                <w:rFonts w:ascii="XCCW Joined 4a" w:hAnsi="XCCW Joined 4a" w:cs="Arial"/>
                <w:color w:val="7030A0"/>
              </w:rPr>
            </w:pPr>
          </w:p>
        </w:tc>
      </w:tr>
      <w:tr w:rsidR="00A139DF" w14:paraId="365B158D" w14:textId="77777777" w:rsidTr="007A05AF">
        <w:trPr>
          <w:trHeight w:val="3534"/>
        </w:trPr>
        <w:tc>
          <w:tcPr>
            <w:tcW w:w="1270" w:type="dxa"/>
          </w:tcPr>
          <w:p w14:paraId="365B157D" w14:textId="77777777" w:rsidR="00A139DF" w:rsidRPr="00C53B7C" w:rsidRDefault="00A139DF" w:rsidP="00D71BEA">
            <w:pPr>
              <w:rPr>
                <w:rFonts w:ascii="XCCW Joined 4a" w:hAnsi="XCCW Joined 4a" w:cs="Arial"/>
              </w:rPr>
            </w:pPr>
            <w:r w:rsidRPr="00C53B7C">
              <w:rPr>
                <w:rFonts w:ascii="XCCW Joined 4a" w:hAnsi="XCCW Joined 4a" w:cs="Arial"/>
              </w:rPr>
              <w:lastRenderedPageBreak/>
              <w:t>Lo</w:t>
            </w:r>
            <w:r w:rsidRPr="00C53B7C">
              <w:rPr>
                <w:rFonts w:ascii="XCCW Joined 4b" w:hAnsi="XCCW Joined 4b" w:cs="Arial"/>
              </w:rPr>
              <w:t>we</w:t>
            </w:r>
            <w:r w:rsidRPr="00C53B7C">
              <w:rPr>
                <w:rFonts w:ascii="XCCW Joined 4a" w:hAnsi="XCCW Joined 4a" w:cs="Arial"/>
              </w:rPr>
              <w:t>r</w:t>
            </w:r>
            <w:r w:rsidRPr="00C53B7C">
              <w:rPr>
                <w:rFonts w:ascii="XCCW Joined 4b" w:hAnsi="XCCW Joined 4b" w:cs="Arial"/>
              </w:rPr>
              <w:t xml:space="preserve"> </w:t>
            </w:r>
            <w:r w:rsidRPr="00C53B7C">
              <w:rPr>
                <w:rFonts w:ascii="XCCW Joined 4a" w:hAnsi="XCCW Joined 4a" w:cs="Arial"/>
              </w:rPr>
              <w:t xml:space="preserve">Key Stage 2 </w:t>
            </w:r>
          </w:p>
        </w:tc>
        <w:tc>
          <w:tcPr>
            <w:tcW w:w="2269" w:type="dxa"/>
          </w:tcPr>
          <w:p w14:paraId="365B157E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 w:rsidRPr="006B4791">
              <w:rPr>
                <w:rFonts w:ascii="XCCW Joined 4a" w:hAnsi="XCCW Joined 4a" w:cs="Arial"/>
                <w:color w:val="ED7D31" w:themeColor="accent2"/>
              </w:rPr>
              <w:t>Changes thr</w:t>
            </w:r>
            <w:r w:rsidRPr="006B4791">
              <w:rPr>
                <w:rFonts w:ascii="XCCW Joined 4b" w:hAnsi="XCCW Joined 4b" w:cs="Arial"/>
                <w:color w:val="ED7D31" w:themeColor="accent2"/>
              </w:rPr>
              <w:t>ou</w:t>
            </w:r>
            <w:r w:rsidRPr="006B4791">
              <w:rPr>
                <w:rFonts w:ascii="XCCW Joined 4a" w:hAnsi="XCCW Joined 4a" w:cs="Arial"/>
                <w:color w:val="ED7D31" w:themeColor="accent2"/>
              </w:rPr>
              <w:t>gh the Sto</w:t>
            </w:r>
            <w:r w:rsidRPr="006B4791">
              <w:rPr>
                <w:rFonts w:ascii="XCCW Joined 4b" w:hAnsi="XCCW Joined 4b" w:cs="Arial"/>
                <w:color w:val="ED7D31" w:themeColor="accent2"/>
              </w:rPr>
              <w:t>n</w:t>
            </w:r>
            <w:r>
              <w:rPr>
                <w:rFonts w:ascii="XCCW Joined 4a" w:hAnsi="XCCW Joined 4a" w:cs="Arial"/>
                <w:color w:val="ED7D31" w:themeColor="accent2"/>
              </w:rPr>
              <w:t xml:space="preserve">e Age, Bronze Age and Iron Age </w:t>
            </w:r>
          </w:p>
          <w:p w14:paraId="365B157F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</w:p>
          <w:p w14:paraId="365B1582" w14:textId="11351AC6" w:rsidR="00A139DF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noProof/>
                <w:color w:val="ED7D31" w:themeColor="accent2"/>
              </w:rPr>
              <w:drawing>
                <wp:inline distT="0" distB="0" distL="0" distR="0" wp14:anchorId="365B15A5" wp14:editId="365B15A6">
                  <wp:extent cx="719455" cy="65214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B1583" w14:textId="77777777" w:rsidR="00A139DF" w:rsidRDefault="00A139DF" w:rsidP="00015232">
            <w:pPr>
              <w:jc w:val="center"/>
              <w:rPr>
                <w:rFonts w:ascii="XCCW Joined 4a" w:hAnsi="XCCW Joined 4a" w:cs="Arial"/>
              </w:rPr>
            </w:pPr>
          </w:p>
          <w:p w14:paraId="365B1584" w14:textId="77777777" w:rsidR="00A139DF" w:rsidRPr="00FC7BB4" w:rsidRDefault="00A139DF" w:rsidP="00FC7BB4">
            <w:pPr>
              <w:rPr>
                <w:rFonts w:ascii="XCCW Joined 4a" w:hAnsi="XCCW Joined 4a" w:cs="Arial"/>
              </w:rPr>
            </w:pPr>
          </w:p>
        </w:tc>
        <w:tc>
          <w:tcPr>
            <w:tcW w:w="2126" w:type="dxa"/>
          </w:tcPr>
          <w:p w14:paraId="365B1585" w14:textId="77777777" w:rsidR="00A139DF" w:rsidRDefault="00A139DF" w:rsidP="00A139DF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 w:rsidRPr="00A139DF">
              <w:rPr>
                <w:rFonts w:ascii="XCCW Joined 4a" w:hAnsi="XCCW Joined 4a" w:cs="Arial"/>
                <w:color w:val="ED7D31" w:themeColor="accent2"/>
              </w:rPr>
              <w:t>The Roman Empire and its impact on Britain.</w:t>
            </w:r>
          </w:p>
          <w:p w14:paraId="365B1586" w14:textId="77777777" w:rsidR="00A139DF" w:rsidRPr="00FC7BB4" w:rsidRDefault="00A139DF" w:rsidP="00C714D2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A7" wp14:editId="365B15A8">
                  <wp:extent cx="560705" cy="6769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365B1587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 w:rsidRPr="00015232">
              <w:rPr>
                <w:rFonts w:ascii="XCCW Joined 4a" w:hAnsi="XCCW Joined 4a" w:cs="Arial"/>
                <w:color w:val="ED7D31" w:themeColor="accent2"/>
              </w:rPr>
              <w:t>Britain’s settlement by Anglo-Saxons and Scots</w:t>
            </w:r>
          </w:p>
          <w:p w14:paraId="365B1588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noProof/>
                <w:color w:val="ED7D31" w:themeColor="accent2"/>
              </w:rPr>
              <w:drawing>
                <wp:inline distT="0" distB="0" distL="0" distR="0" wp14:anchorId="365B15A9" wp14:editId="365B15AA">
                  <wp:extent cx="560705" cy="6769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B1589" w14:textId="77777777" w:rsidR="00A139DF" w:rsidRPr="006B4791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</w:p>
        </w:tc>
        <w:tc>
          <w:tcPr>
            <w:tcW w:w="4818" w:type="dxa"/>
            <w:gridSpan w:val="4"/>
          </w:tcPr>
          <w:p w14:paraId="365B158A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 w:rsidRPr="00DB3B51">
              <w:rPr>
                <w:rFonts w:ascii="XCCW Joined 4a" w:hAnsi="XCCW Joined 4a" w:cs="Arial"/>
                <w:color w:val="FF0000"/>
              </w:rPr>
              <w:t>The achievements of the earliest civilisations – Ancient Egyptians</w:t>
            </w:r>
          </w:p>
          <w:p w14:paraId="365B158B" w14:textId="77777777" w:rsidR="00A139DF" w:rsidRDefault="00A139DF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</w:p>
          <w:p w14:paraId="365B158C" w14:textId="77777777" w:rsidR="00A139DF" w:rsidRPr="006B4791" w:rsidRDefault="00A139DF" w:rsidP="006B479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>
              <w:rPr>
                <w:rFonts w:ascii="XCCW Joined 4a" w:hAnsi="XCCW Joined 4a" w:cs="Arial"/>
                <w:noProof/>
                <w:color w:val="ED7D31" w:themeColor="accent2"/>
              </w:rPr>
              <w:drawing>
                <wp:inline distT="0" distB="0" distL="0" distR="0" wp14:anchorId="365B15AB" wp14:editId="365B15AC">
                  <wp:extent cx="518160" cy="67691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603" w14:paraId="365B1595" w14:textId="77777777" w:rsidTr="00A139DF">
        <w:tc>
          <w:tcPr>
            <w:tcW w:w="1270" w:type="dxa"/>
          </w:tcPr>
          <w:p w14:paraId="365B158E" w14:textId="77777777" w:rsidR="00236603" w:rsidRPr="00C53B7C" w:rsidRDefault="00236603" w:rsidP="00D71BEA">
            <w:pPr>
              <w:rPr>
                <w:rFonts w:ascii="XCCW Joined 4a" w:hAnsi="XCCW Joined 4a" w:cs="Arial"/>
              </w:rPr>
            </w:pPr>
            <w:r w:rsidRPr="00C53B7C">
              <w:rPr>
                <w:rFonts w:ascii="XCCW Joined 4a" w:hAnsi="XCCW Joined 4a" w:cs="Arial"/>
              </w:rPr>
              <w:t>Upper</w:t>
            </w:r>
            <w:r w:rsidRPr="00C53B7C">
              <w:rPr>
                <w:rFonts w:ascii="XCCW Joined 4b" w:hAnsi="XCCW Joined 4b" w:cs="Arial"/>
              </w:rPr>
              <w:t xml:space="preserve"> </w:t>
            </w:r>
            <w:r w:rsidRPr="00C53B7C">
              <w:rPr>
                <w:rFonts w:ascii="XCCW Joined 4a" w:hAnsi="XCCW Joined 4a" w:cs="Arial"/>
              </w:rPr>
              <w:t xml:space="preserve">Key stage 2 </w:t>
            </w:r>
          </w:p>
        </w:tc>
        <w:tc>
          <w:tcPr>
            <w:tcW w:w="4395" w:type="dxa"/>
            <w:gridSpan w:val="2"/>
          </w:tcPr>
          <w:p w14:paraId="365B158F" w14:textId="77777777" w:rsidR="00236603" w:rsidRDefault="00DB3B51" w:rsidP="00DB3B51">
            <w:pPr>
              <w:jc w:val="center"/>
              <w:rPr>
                <w:rFonts w:ascii="XCCW Joined 4a" w:hAnsi="XCCW Joined 4a" w:cs="Arial"/>
                <w:color w:val="ED7D31" w:themeColor="accent2"/>
              </w:rPr>
            </w:pPr>
            <w:r w:rsidRPr="00DB3B51">
              <w:rPr>
                <w:rFonts w:ascii="XCCW Joined 4a" w:hAnsi="XCCW Joined 4a" w:cs="Arial"/>
                <w:color w:val="ED7D31" w:themeColor="accent2"/>
              </w:rPr>
              <w:t>The Viking and Anglo-Saxons struggle for the Kingdom of England to the time of Edward the Confessor.</w:t>
            </w:r>
          </w:p>
          <w:p w14:paraId="365B1590" w14:textId="77777777" w:rsidR="00CE6741" w:rsidRPr="006B4791" w:rsidRDefault="00CE6741" w:rsidP="00DB3B51">
            <w:pPr>
              <w:jc w:val="center"/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  <w:noProof/>
              </w:rPr>
              <w:drawing>
                <wp:inline distT="0" distB="0" distL="0" distR="0" wp14:anchorId="365B15AD" wp14:editId="365B15AE">
                  <wp:extent cx="560705" cy="67691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2"/>
          </w:tcPr>
          <w:p w14:paraId="365B1591" w14:textId="77777777" w:rsidR="00236603" w:rsidRDefault="00236603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 w:rsidRPr="00236603">
              <w:rPr>
                <w:rFonts w:ascii="XCCW Joined 4a" w:hAnsi="XCCW Joined 4a" w:cs="Arial"/>
                <w:color w:val="FF0000"/>
              </w:rPr>
              <w:t>Study of Greek life and achievements and their influence on the western world</w:t>
            </w:r>
          </w:p>
          <w:p w14:paraId="365B1592" w14:textId="77777777" w:rsidR="00CE6741" w:rsidRPr="00236603" w:rsidRDefault="00CE6741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 w:cs="Arial"/>
                <w:noProof/>
                <w:color w:val="FF0000"/>
              </w:rPr>
              <w:drawing>
                <wp:inline distT="0" distB="0" distL="0" distR="0" wp14:anchorId="365B15AF" wp14:editId="365B15B0">
                  <wp:extent cx="524510" cy="63373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gridSpan w:val="3"/>
          </w:tcPr>
          <w:p w14:paraId="365B1593" w14:textId="77777777" w:rsidR="00236603" w:rsidRDefault="00236603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 w:rsidRPr="00236603">
              <w:rPr>
                <w:rFonts w:ascii="XCCW Joined 4a" w:hAnsi="XCCW Joined 4a" w:cs="Arial"/>
                <w:color w:val="FF0000"/>
              </w:rPr>
              <w:t>A non-European society that provides contrasts with British history: Early Islamic Civilisation</w:t>
            </w:r>
          </w:p>
          <w:p w14:paraId="365B1594" w14:textId="77777777" w:rsidR="00CE6741" w:rsidRPr="00236603" w:rsidRDefault="00CE6741" w:rsidP="006B4791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 w:cs="Arial"/>
                <w:noProof/>
                <w:color w:val="FF0000"/>
              </w:rPr>
              <w:drawing>
                <wp:inline distT="0" distB="0" distL="0" distR="0" wp14:anchorId="365B15B1" wp14:editId="365B15B2">
                  <wp:extent cx="670560" cy="7435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81" w14:paraId="365B1598" w14:textId="77777777" w:rsidTr="0040270B">
        <w:tc>
          <w:tcPr>
            <w:tcW w:w="1270" w:type="dxa"/>
          </w:tcPr>
          <w:p w14:paraId="365B1596" w14:textId="77777777" w:rsidR="00882781" w:rsidRPr="00C53B7C" w:rsidRDefault="00882781" w:rsidP="00D71BEA">
            <w:pPr>
              <w:rPr>
                <w:rFonts w:ascii="XCCW Joined 4a" w:hAnsi="XCCW Joined 4a" w:cs="Arial"/>
              </w:rPr>
            </w:pPr>
            <w:r>
              <w:rPr>
                <w:rFonts w:ascii="XCCW Joined 4a" w:hAnsi="XCCW Joined 4a" w:cs="Arial"/>
              </w:rPr>
              <w:t xml:space="preserve">Whole school </w:t>
            </w:r>
          </w:p>
        </w:tc>
        <w:tc>
          <w:tcPr>
            <w:tcW w:w="13609" w:type="dxa"/>
            <w:gridSpan w:val="7"/>
          </w:tcPr>
          <w:p w14:paraId="1E9BC16F" w14:textId="77777777" w:rsidR="00882781" w:rsidRDefault="007A05AF" w:rsidP="00C35704">
            <w:pPr>
              <w:jc w:val="center"/>
              <w:rPr>
                <w:rFonts w:ascii="XCCW Joined 4a" w:hAnsi="XCCW Joined 4a"/>
              </w:rPr>
            </w:pPr>
            <w:r w:rsidRPr="007A05AF">
              <w:rPr>
                <w:rFonts w:ascii="XCCW Joined 4a" w:hAnsi="XCCW Joined 4a"/>
                <w:color w:val="FF33CC"/>
              </w:rPr>
              <w:t xml:space="preserve">World War 1 and World War 2 </w:t>
            </w:r>
            <w:r w:rsidR="00861BF3" w:rsidRPr="007A05AF">
              <w:rPr>
                <w:rFonts w:ascii="XCCW Joined 4a" w:hAnsi="XCCW Joined 4a"/>
                <w:color w:val="FF33CC"/>
              </w:rPr>
              <w:t xml:space="preserve"> </w:t>
            </w:r>
            <w:r w:rsidR="00882781" w:rsidRPr="007A05AF">
              <w:rPr>
                <w:rFonts w:ascii="XCCW Joined 4a" w:hAnsi="XCCW Joined 4a"/>
                <w:color w:val="FF33CC"/>
              </w:rPr>
              <w:t xml:space="preserve"> </w:t>
            </w:r>
          </w:p>
          <w:p w14:paraId="365B1597" w14:textId="371EEAB8" w:rsidR="007A05AF" w:rsidRPr="006B4791" w:rsidRDefault="007A05AF" w:rsidP="00C35704">
            <w:pPr>
              <w:jc w:val="center"/>
              <w:rPr>
                <w:rFonts w:ascii="XCCW Joined 4a" w:hAnsi="XCCW Joined 4a" w:cs="Arial"/>
                <w:color w:val="FF0000"/>
              </w:rPr>
            </w:pPr>
            <w:r>
              <w:rPr>
                <w:rFonts w:ascii="XCCW Joined 4a" w:hAnsi="XCCW Joined 4a" w:cs="Arial"/>
                <w:noProof/>
                <w:color w:val="FF0000"/>
              </w:rPr>
              <w:drawing>
                <wp:inline distT="0" distB="0" distL="0" distR="0" wp14:anchorId="7A34F120" wp14:editId="1026AF47">
                  <wp:extent cx="560705" cy="6769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B1599" w14:textId="77777777" w:rsidR="00D71BEA" w:rsidRPr="00D71BEA" w:rsidRDefault="00D71BEA" w:rsidP="00D71BEA">
      <w:pPr>
        <w:rPr>
          <w:rFonts w:ascii="Arial" w:hAnsi="Arial" w:cs="Arial"/>
          <w:u w:val="single"/>
        </w:rPr>
      </w:pPr>
    </w:p>
    <w:p w14:paraId="365B159A" w14:textId="77777777" w:rsidR="002E59FB" w:rsidRPr="00582C91" w:rsidRDefault="002E59FB" w:rsidP="00D457FD">
      <w:pPr>
        <w:rPr>
          <w:rFonts w:ascii="Arial" w:hAnsi="Arial" w:cs="Arial"/>
        </w:rPr>
      </w:pPr>
      <w:bookmarkStart w:id="0" w:name="_GoBack"/>
      <w:bookmarkEnd w:id="0"/>
    </w:p>
    <w:sectPr w:rsidR="002E59FB" w:rsidRPr="00582C91" w:rsidSect="00D71B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A"/>
    <w:rsid w:val="00015232"/>
    <w:rsid w:val="00027D67"/>
    <w:rsid w:val="00035AEA"/>
    <w:rsid w:val="0004600B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36603"/>
    <w:rsid w:val="002374ED"/>
    <w:rsid w:val="0025631C"/>
    <w:rsid w:val="00261E95"/>
    <w:rsid w:val="00273B6C"/>
    <w:rsid w:val="0029648F"/>
    <w:rsid w:val="002A04B9"/>
    <w:rsid w:val="002A0718"/>
    <w:rsid w:val="002A3E91"/>
    <w:rsid w:val="002A603A"/>
    <w:rsid w:val="002B1535"/>
    <w:rsid w:val="002B2319"/>
    <w:rsid w:val="002B3DDC"/>
    <w:rsid w:val="002B4589"/>
    <w:rsid w:val="002B6B1C"/>
    <w:rsid w:val="002C4A81"/>
    <w:rsid w:val="002D5C69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270B"/>
    <w:rsid w:val="00422F50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4652"/>
    <w:rsid w:val="004F7316"/>
    <w:rsid w:val="004F735D"/>
    <w:rsid w:val="00501941"/>
    <w:rsid w:val="00502778"/>
    <w:rsid w:val="005038F4"/>
    <w:rsid w:val="0051591E"/>
    <w:rsid w:val="00525FF8"/>
    <w:rsid w:val="005333F5"/>
    <w:rsid w:val="005551F4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4791"/>
    <w:rsid w:val="006D10DF"/>
    <w:rsid w:val="00727CE2"/>
    <w:rsid w:val="007500D8"/>
    <w:rsid w:val="00765294"/>
    <w:rsid w:val="0076612B"/>
    <w:rsid w:val="00780787"/>
    <w:rsid w:val="0078235C"/>
    <w:rsid w:val="00787462"/>
    <w:rsid w:val="007908F8"/>
    <w:rsid w:val="00794B94"/>
    <w:rsid w:val="007A05AF"/>
    <w:rsid w:val="007B401B"/>
    <w:rsid w:val="007F0B37"/>
    <w:rsid w:val="007F22A4"/>
    <w:rsid w:val="007F4352"/>
    <w:rsid w:val="007F7927"/>
    <w:rsid w:val="008046C3"/>
    <w:rsid w:val="0082315F"/>
    <w:rsid w:val="00830CD5"/>
    <w:rsid w:val="0083276E"/>
    <w:rsid w:val="0084638B"/>
    <w:rsid w:val="00852F8C"/>
    <w:rsid w:val="00861BF3"/>
    <w:rsid w:val="00870707"/>
    <w:rsid w:val="00880CAC"/>
    <w:rsid w:val="00882781"/>
    <w:rsid w:val="00884101"/>
    <w:rsid w:val="0088479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65180"/>
    <w:rsid w:val="0097163B"/>
    <w:rsid w:val="00972266"/>
    <w:rsid w:val="009B2775"/>
    <w:rsid w:val="009B7ECC"/>
    <w:rsid w:val="009C1E47"/>
    <w:rsid w:val="009C48CD"/>
    <w:rsid w:val="009D3E17"/>
    <w:rsid w:val="009F56CC"/>
    <w:rsid w:val="00A056AE"/>
    <w:rsid w:val="00A139DF"/>
    <w:rsid w:val="00A212A2"/>
    <w:rsid w:val="00A41F02"/>
    <w:rsid w:val="00A43B94"/>
    <w:rsid w:val="00AA04D4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A503A"/>
    <w:rsid w:val="00BB27F8"/>
    <w:rsid w:val="00BC00B4"/>
    <w:rsid w:val="00BC6650"/>
    <w:rsid w:val="00BE1123"/>
    <w:rsid w:val="00BF6354"/>
    <w:rsid w:val="00C04480"/>
    <w:rsid w:val="00C24C95"/>
    <w:rsid w:val="00C35704"/>
    <w:rsid w:val="00C50E10"/>
    <w:rsid w:val="00C53B7C"/>
    <w:rsid w:val="00C53E96"/>
    <w:rsid w:val="00C62F82"/>
    <w:rsid w:val="00C70BC5"/>
    <w:rsid w:val="00C714D2"/>
    <w:rsid w:val="00C75CDE"/>
    <w:rsid w:val="00C92E6E"/>
    <w:rsid w:val="00CD1399"/>
    <w:rsid w:val="00CE5C8B"/>
    <w:rsid w:val="00CE6741"/>
    <w:rsid w:val="00D12ED8"/>
    <w:rsid w:val="00D2746E"/>
    <w:rsid w:val="00D31F6C"/>
    <w:rsid w:val="00D33AFC"/>
    <w:rsid w:val="00D43120"/>
    <w:rsid w:val="00D457FD"/>
    <w:rsid w:val="00D6044E"/>
    <w:rsid w:val="00D67B50"/>
    <w:rsid w:val="00D71BEA"/>
    <w:rsid w:val="00D7578F"/>
    <w:rsid w:val="00D75A33"/>
    <w:rsid w:val="00D80219"/>
    <w:rsid w:val="00D806B1"/>
    <w:rsid w:val="00D92DB5"/>
    <w:rsid w:val="00DA700A"/>
    <w:rsid w:val="00DA7408"/>
    <w:rsid w:val="00DA7EB0"/>
    <w:rsid w:val="00DB3B51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1E9A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2E55"/>
    <w:rsid w:val="00F71992"/>
    <w:rsid w:val="00F92207"/>
    <w:rsid w:val="00F959BE"/>
    <w:rsid w:val="00FC7BB4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1554"/>
  <w15:chartTrackingRefBased/>
  <w15:docId w15:val="{75AC9A0C-ECA1-4912-AD03-83C8674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3" ma:contentTypeDescription="Create a new document." ma:contentTypeScope="" ma:versionID="e62b2e51de99f470d89b90509c2c5ba7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b734c8a33536dc6a3b21e89f84e47b00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B99FE-4AC3-4C7F-81E6-85415D1D2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D6A3A-E160-439C-BC53-A6CAA25A2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166C2-13C1-408E-8825-70650F65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wendy gordon</dc:creator>
  <cp:keywords/>
  <cp:lastModifiedBy>wendy gordon</cp:lastModifiedBy>
  <cp:revision>2</cp:revision>
  <cp:lastPrinted>2021-11-23T12:21:00Z</cp:lastPrinted>
  <dcterms:created xsi:type="dcterms:W3CDTF">2022-05-02T20:55:00Z</dcterms:created>
  <dcterms:modified xsi:type="dcterms:W3CDTF">2022-05-02T20:55:00Z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</Properties>
</file>