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35" w:rsidRDefault="00DD1B63" w:rsidP="00D457FD">
      <w:pPr>
        <w:rPr>
          <w:rFonts w:ascii="XCCW Joined 4a" w:hAnsi="XCCW Joined 4a"/>
          <w:sz w:val="28"/>
          <w:szCs w:val="28"/>
          <w:u w:val="single"/>
        </w:rPr>
      </w:pPr>
      <w:bookmarkStart w:id="0" w:name="_GoBack"/>
      <w:bookmarkEnd w:id="0"/>
      <w:r>
        <w:rPr>
          <w:rFonts w:ascii="XCCW Joined 4a" w:hAnsi="XCCW Joined 4a"/>
          <w:sz w:val="28"/>
          <w:szCs w:val="28"/>
          <w:u w:val="single"/>
        </w:rPr>
        <w:t xml:space="preserve">                           </w:t>
      </w:r>
      <w:r w:rsidR="00515FEA">
        <w:rPr>
          <w:rFonts w:ascii="XCCW Joined 4a" w:hAnsi="XCCW Joined 4a"/>
          <w:sz w:val="28"/>
          <w:szCs w:val="28"/>
          <w:u w:val="single"/>
        </w:rPr>
        <w:t xml:space="preserve"> </w:t>
      </w:r>
      <w:r w:rsidR="00E56D8F">
        <w:rPr>
          <w:rFonts w:ascii="XCCW Joined 4a" w:hAnsi="XCCW Joined 4a"/>
          <w:sz w:val="28"/>
          <w:szCs w:val="28"/>
          <w:u w:val="single"/>
        </w:rPr>
        <w:t xml:space="preserve"> </w:t>
      </w:r>
      <w:r w:rsidR="00E05C35">
        <w:rPr>
          <w:rFonts w:ascii="XCCW Joined 4a" w:hAnsi="XCCW Joined 4a"/>
          <w:sz w:val="28"/>
          <w:szCs w:val="28"/>
          <w:u w:val="single"/>
        </w:rPr>
        <w:t>Fieldwork Opportunities in Geography</w:t>
      </w:r>
      <w:r w:rsidR="00F10639">
        <w:rPr>
          <w:rFonts w:ascii="XCCW Joined 4a" w:hAnsi="XCCW Joined 4a"/>
          <w:sz w:val="28"/>
          <w:szCs w:val="28"/>
          <w:u w:val="single"/>
        </w:rPr>
        <w:t xml:space="preserve">     </w:t>
      </w:r>
      <w:r w:rsidR="00F10639">
        <w:rPr>
          <w:noProof/>
        </w:rPr>
        <w:drawing>
          <wp:inline distT="0" distB="0" distL="0" distR="0" wp14:anchorId="3A20E9BF" wp14:editId="1BB427D2">
            <wp:extent cx="540327" cy="5403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ography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25" cy="5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639">
        <w:rPr>
          <w:rFonts w:ascii="XCCW Joined 4a" w:hAnsi="XCCW Joined 4a"/>
          <w:sz w:val="28"/>
          <w:szCs w:val="28"/>
          <w:u w:val="single"/>
        </w:rPr>
        <w:t xml:space="preserve">   </w:t>
      </w:r>
    </w:p>
    <w:p w:rsidR="00AB267A" w:rsidRDefault="00F10639" w:rsidP="00D457FD">
      <w:pPr>
        <w:rPr>
          <w:rFonts w:ascii="XCCW Joined 4b" w:hAnsi="XCCW Joined 4b"/>
          <w:sz w:val="36"/>
          <w:szCs w:val="36"/>
        </w:rPr>
      </w:pPr>
      <w:r>
        <w:rPr>
          <w:rFonts w:ascii="XCCW Joined 4a" w:hAnsi="XCCW Joined 4a"/>
          <w:sz w:val="28"/>
          <w:szCs w:val="28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44"/>
        <w:gridCol w:w="15"/>
        <w:gridCol w:w="5491"/>
        <w:gridCol w:w="374"/>
        <w:gridCol w:w="52"/>
        <w:gridCol w:w="7087"/>
      </w:tblGrid>
      <w:tr w:rsidR="00E05C35" w:rsidTr="00E95750">
        <w:tc>
          <w:tcPr>
            <w:tcW w:w="14879" w:type="dxa"/>
            <w:gridSpan w:val="7"/>
          </w:tcPr>
          <w:p w:rsidR="00E05C35" w:rsidRPr="00E05C35" w:rsidRDefault="00E05C35" w:rsidP="00E05C35">
            <w:pPr>
              <w:jc w:val="center"/>
              <w:rPr>
                <w:rFonts w:ascii="XCCW Joined 4a" w:hAnsi="XCCW Joined 4a" w:cs="Arial"/>
                <w:sz w:val="28"/>
                <w:szCs w:val="28"/>
                <w:u w:val="single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  <w:u w:val="single"/>
              </w:rPr>
              <w:t>Our School</w:t>
            </w:r>
          </w:p>
        </w:tc>
      </w:tr>
      <w:tr w:rsidR="00E05C35" w:rsidTr="00210B86">
        <w:tc>
          <w:tcPr>
            <w:tcW w:w="1816" w:type="dxa"/>
          </w:tcPr>
          <w:p w:rsidR="00E05C35" w:rsidRDefault="00E05C35" w:rsidP="00AB267A">
            <w:pPr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Knowledge categories </w:t>
            </w:r>
          </w:p>
        </w:tc>
        <w:tc>
          <w:tcPr>
            <w:tcW w:w="5550" w:type="dxa"/>
            <w:gridSpan w:val="3"/>
          </w:tcPr>
          <w:p w:rsidR="00E05C35" w:rsidRPr="00E05C35" w:rsidRDefault="00E05C35" w:rsidP="00E05C35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Year 1</w:t>
            </w:r>
          </w:p>
        </w:tc>
        <w:tc>
          <w:tcPr>
            <w:tcW w:w="7513" w:type="dxa"/>
            <w:gridSpan w:val="3"/>
          </w:tcPr>
          <w:p w:rsidR="00E05C35" w:rsidRPr="00E05C35" w:rsidRDefault="00E05C35" w:rsidP="00E05C35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Year 2</w:t>
            </w:r>
          </w:p>
        </w:tc>
      </w:tr>
      <w:tr w:rsidR="00E05C35" w:rsidTr="00210B86">
        <w:trPr>
          <w:trHeight w:val="438"/>
        </w:trPr>
        <w:tc>
          <w:tcPr>
            <w:tcW w:w="1816" w:type="dxa"/>
          </w:tcPr>
          <w:p w:rsidR="00E05C35" w:rsidRPr="001A17BC" w:rsidRDefault="00E05C35" w:rsidP="001A17BC">
            <w:pPr>
              <w:rPr>
                <w:rFonts w:ascii="XCCW Joined 4a" w:hAnsi="XCCW Joined 4a" w:cs="Arial"/>
                <w:noProof/>
                <w:sz w:val="18"/>
                <w:szCs w:val="18"/>
              </w:rPr>
            </w:pPr>
            <w:r w:rsidRPr="000F1244">
              <w:rPr>
                <w:rFonts w:ascii="XCCW Joined 4a" w:hAnsi="XCCW Joined 4a" w:cs="Arial"/>
                <w:noProof/>
                <w:sz w:val="18"/>
                <w:szCs w:val="18"/>
              </w:rPr>
              <w:t xml:space="preserve">                 </w:t>
            </w:r>
          </w:p>
          <w:p w:rsidR="00E05C35" w:rsidRPr="000F1244" w:rsidRDefault="00E05C35" w:rsidP="001A17BC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noProof/>
                <w:sz w:val="18"/>
                <w:szCs w:val="18"/>
              </w:rPr>
              <w:t xml:space="preserve">  </w:t>
            </w:r>
          </w:p>
          <w:p w:rsidR="00E05C35" w:rsidRPr="000F1244" w:rsidRDefault="00E05C35" w:rsidP="001A17BC">
            <w:pPr>
              <w:jc w:val="center"/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noProof/>
                <w:sz w:val="18"/>
                <w:szCs w:val="18"/>
              </w:rPr>
              <w:drawing>
                <wp:inline distT="0" distB="0" distL="0" distR="0" wp14:anchorId="2CDE68AB" wp14:editId="6B6225C9">
                  <wp:extent cx="878983" cy="1209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34" cy="123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gridSpan w:val="3"/>
          </w:tcPr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Visiting the school grounds</w:t>
            </w: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Tasks:</w:t>
            </w:r>
          </w:p>
          <w:p w:rsidR="00E05C35" w:rsidRDefault="00E05C35" w:rsidP="00B3008F">
            <w:pPr>
              <w:rPr>
                <w:rFonts w:ascii="XCCW Joined 4a" w:hAnsi="XCCW Joined 4a" w:cs="Arial"/>
                <w:sz w:val="28"/>
                <w:szCs w:val="28"/>
                <w:u w:val="single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Senses walk.</w:t>
            </w:r>
            <w:r w:rsidRPr="00E05C35">
              <w:rPr>
                <w:rFonts w:ascii="XCCW Joined 4a" w:hAnsi="XCCW Joined 4a" w:cs="Arial"/>
                <w:sz w:val="28"/>
                <w:szCs w:val="28"/>
                <w:u w:val="single"/>
              </w:rPr>
              <w:t xml:space="preserve"> </w:t>
            </w: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Photographs</w:t>
            </w:r>
          </w:p>
        </w:tc>
        <w:tc>
          <w:tcPr>
            <w:tcW w:w="7513" w:type="dxa"/>
            <w:gridSpan w:val="3"/>
          </w:tcPr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Visiting the local area surrounding school</w:t>
            </w: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 xml:space="preserve">Tasks: </w:t>
            </w: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Chatterbox to collate what observe</w:t>
            </w:r>
          </w:p>
          <w:p w:rsidR="00E05C35" w:rsidRP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 xml:space="preserve">Tally charts </w:t>
            </w:r>
          </w:p>
          <w:p w:rsidR="00E05C35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Environmental Survey (Litter, traffic etc)</w:t>
            </w:r>
          </w:p>
          <w:p w:rsidR="00E05C35" w:rsidRPr="00E05C35" w:rsidRDefault="00E05C35" w:rsidP="00E05C35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Drawing maps</w:t>
            </w:r>
          </w:p>
        </w:tc>
      </w:tr>
      <w:tr w:rsidR="00E05C35" w:rsidTr="00E05C35">
        <w:trPr>
          <w:trHeight w:val="500"/>
        </w:trPr>
        <w:tc>
          <w:tcPr>
            <w:tcW w:w="14879" w:type="dxa"/>
            <w:gridSpan w:val="7"/>
          </w:tcPr>
          <w:p w:rsidR="00E05C35" w:rsidRPr="00E05C35" w:rsidRDefault="00E05C35" w:rsidP="00E05C35">
            <w:pPr>
              <w:jc w:val="center"/>
              <w:rPr>
                <w:rFonts w:ascii="XCCW Joined 4a" w:hAnsi="XCCW Joined 4a" w:cs="Arial"/>
                <w:sz w:val="28"/>
                <w:szCs w:val="28"/>
                <w:u w:val="single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  <w:u w:val="single"/>
              </w:rPr>
              <w:t>St Helens and Nairobi including weather</w:t>
            </w:r>
          </w:p>
        </w:tc>
      </w:tr>
      <w:tr w:rsidR="00E05C35" w:rsidTr="00210B86">
        <w:trPr>
          <w:trHeight w:val="841"/>
        </w:trPr>
        <w:tc>
          <w:tcPr>
            <w:tcW w:w="1816" w:type="dxa"/>
          </w:tcPr>
          <w:p w:rsidR="00E05C35" w:rsidRPr="00E05C35" w:rsidRDefault="00E05C35" w:rsidP="00E05C35">
            <w:pPr>
              <w:rPr>
                <w:rFonts w:ascii="XCCW Joined 4a" w:hAnsi="XCCW Joined 4a" w:cs="Arial"/>
                <w:noProof/>
              </w:rPr>
            </w:pPr>
            <w:r w:rsidRPr="00E05C35">
              <w:rPr>
                <w:rFonts w:ascii="XCCW Joined 4a" w:hAnsi="XCCW Joined 4a" w:cs="Arial"/>
                <w:noProof/>
              </w:rPr>
              <w:t xml:space="preserve">Knowledge categories </w:t>
            </w:r>
          </w:p>
        </w:tc>
        <w:tc>
          <w:tcPr>
            <w:tcW w:w="5550" w:type="dxa"/>
            <w:gridSpan w:val="3"/>
          </w:tcPr>
          <w:p w:rsidR="00E05C35" w:rsidRPr="00E05C35" w:rsidRDefault="00E05C35" w:rsidP="00E05C35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Year</w:t>
            </w:r>
            <w:r w:rsidR="00C46B7D">
              <w:rPr>
                <w:rFonts w:ascii="XCCW Joined 4a" w:hAnsi="XCCW Joined 4a" w:cs="Arial"/>
                <w:sz w:val="28"/>
                <w:szCs w:val="28"/>
              </w:rPr>
              <w:t xml:space="preserve"> </w:t>
            </w:r>
            <w:r w:rsidRPr="00E05C35">
              <w:rPr>
                <w:rFonts w:ascii="XCCW Joined 4a" w:hAnsi="XCCW Joined 4a" w:cs="Arial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3"/>
          </w:tcPr>
          <w:p w:rsidR="00E05C35" w:rsidRPr="00E05C35" w:rsidRDefault="00E05C35" w:rsidP="00E05C35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E05C35">
              <w:rPr>
                <w:rFonts w:ascii="XCCW Joined 4a" w:hAnsi="XCCW Joined 4a" w:cs="Arial"/>
                <w:sz w:val="28"/>
                <w:szCs w:val="28"/>
              </w:rPr>
              <w:t>Year 2</w:t>
            </w:r>
          </w:p>
        </w:tc>
      </w:tr>
      <w:tr w:rsidR="00E05C35" w:rsidTr="00210B86">
        <w:trPr>
          <w:trHeight w:val="1949"/>
        </w:trPr>
        <w:tc>
          <w:tcPr>
            <w:tcW w:w="1816" w:type="dxa"/>
          </w:tcPr>
          <w:p w:rsidR="00E05C35" w:rsidRPr="000F1244" w:rsidRDefault="00E05C35" w:rsidP="00B3008F">
            <w:pPr>
              <w:rPr>
                <w:rFonts w:ascii="XCCW Joined 4a" w:hAnsi="XCCW Joined 4a" w:cs="Arial"/>
                <w:noProof/>
                <w:sz w:val="18"/>
                <w:szCs w:val="18"/>
              </w:rPr>
            </w:pPr>
            <w:r>
              <w:rPr>
                <w:rFonts w:ascii="XCCW Joined 4a" w:hAnsi="XCCW Joined 4a" w:cs="Arial"/>
                <w:noProof/>
                <w:sz w:val="18"/>
                <w:szCs w:val="18"/>
              </w:rPr>
              <w:t xml:space="preserve"> </w:t>
            </w:r>
            <w:r w:rsidR="00520A4B">
              <w:rPr>
                <w:rFonts w:ascii="XCCW Joined 4a" w:hAnsi="XCCW Joined 4a" w:cs="Arial"/>
                <w:noProof/>
                <w:sz w:val="18"/>
                <w:szCs w:val="18"/>
              </w:rPr>
              <w:drawing>
                <wp:inline distT="0" distB="0" distL="0" distR="0" wp14:anchorId="52B09EF7">
                  <wp:extent cx="944880" cy="129857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gridSpan w:val="3"/>
          </w:tcPr>
          <w:p w:rsidR="00E05C35" w:rsidRPr="00210B86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Visit to Sutton Park</w:t>
            </w:r>
          </w:p>
          <w:p w:rsidR="00E05C35" w:rsidRPr="00210B86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E05C35" w:rsidRPr="00210B86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Tasks:</w:t>
            </w:r>
          </w:p>
          <w:p w:rsidR="00E05C35" w:rsidRPr="00210B86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Compare Sutton Park to Nairobi National Park</w:t>
            </w:r>
          </w:p>
          <w:p w:rsidR="00E05C35" w:rsidRPr="00210B86" w:rsidRDefault="00E05C35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E05C35" w:rsidRPr="00210B86" w:rsidRDefault="00E05C35" w:rsidP="00094494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3"/>
          </w:tcPr>
          <w:p w:rsidR="00E05C35" w:rsidRPr="00210B86" w:rsidRDefault="00E05C35" w:rsidP="00D427E0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Visit to St. Helens Town Hall to visit the Mayor. (If this is not possible arrange for the Mayor to visit school)</w:t>
            </w:r>
          </w:p>
          <w:p w:rsidR="00210B86" w:rsidRPr="00210B86" w:rsidRDefault="00210B86" w:rsidP="00D427E0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210B86" w:rsidRPr="00210B86" w:rsidRDefault="00210B86" w:rsidP="00D427E0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Tasks:</w:t>
            </w:r>
          </w:p>
          <w:p w:rsidR="00210B86" w:rsidRPr="00210B86" w:rsidRDefault="00210B86" w:rsidP="00D427E0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Photographs</w:t>
            </w:r>
          </w:p>
          <w:p w:rsidR="00210B86" w:rsidRPr="00210B86" w:rsidRDefault="00210B86" w:rsidP="00D427E0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Question generator</w:t>
            </w:r>
          </w:p>
        </w:tc>
      </w:tr>
      <w:tr w:rsidR="00210B86" w:rsidTr="007D26E6">
        <w:trPr>
          <w:trHeight w:val="580"/>
        </w:trPr>
        <w:tc>
          <w:tcPr>
            <w:tcW w:w="14879" w:type="dxa"/>
            <w:gridSpan w:val="7"/>
          </w:tcPr>
          <w:p w:rsidR="00210B86" w:rsidRDefault="00210B86" w:rsidP="00210B86">
            <w:pPr>
              <w:jc w:val="center"/>
              <w:rPr>
                <w:rFonts w:ascii="XCCW Joined 4a" w:hAnsi="XCCW Joined 4a" w:cs="Arial"/>
                <w:sz w:val="18"/>
                <w:szCs w:val="18"/>
                <w:u w:val="single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  <w:u w:val="single"/>
              </w:rPr>
              <w:lastRenderedPageBreak/>
              <w:t>Mountains</w:t>
            </w:r>
          </w:p>
        </w:tc>
      </w:tr>
      <w:tr w:rsidR="00210B86" w:rsidTr="00B52B1B">
        <w:trPr>
          <w:trHeight w:val="985"/>
        </w:trPr>
        <w:tc>
          <w:tcPr>
            <w:tcW w:w="1816" w:type="dxa"/>
          </w:tcPr>
          <w:p w:rsidR="00210B86" w:rsidRPr="00210B86" w:rsidRDefault="00210B86" w:rsidP="00B3008F">
            <w:pPr>
              <w:rPr>
                <w:rFonts w:ascii="XCCW Joined 4a" w:hAnsi="XCCW Joined 4a" w:cs="Arial"/>
                <w:noProof/>
              </w:rPr>
            </w:pPr>
            <w:r w:rsidRPr="00210B86">
              <w:rPr>
                <w:rFonts w:ascii="XCCW Joined 4a" w:hAnsi="XCCW Joined 4a" w:cs="Arial"/>
                <w:noProof/>
              </w:rPr>
              <w:t>Knowledge categories</w:t>
            </w:r>
          </w:p>
        </w:tc>
        <w:tc>
          <w:tcPr>
            <w:tcW w:w="13063" w:type="dxa"/>
            <w:gridSpan w:val="6"/>
          </w:tcPr>
          <w:p w:rsidR="00210B86" w:rsidRPr="00210B86" w:rsidRDefault="00210B86" w:rsidP="00210B86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</w:rPr>
              <w:t>Year 3</w:t>
            </w:r>
            <w:r>
              <w:rPr>
                <w:rFonts w:ascii="XCCW Joined 4a" w:hAnsi="XCCW Joined 4a" w:cs="Arial"/>
                <w:sz w:val="28"/>
                <w:szCs w:val="28"/>
              </w:rPr>
              <w:t xml:space="preserve"> and 4 </w:t>
            </w:r>
          </w:p>
          <w:p w:rsidR="00210B86" w:rsidRPr="00210B86" w:rsidRDefault="00210B86" w:rsidP="00210B86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</w:p>
        </w:tc>
      </w:tr>
      <w:tr w:rsidR="00210B86" w:rsidTr="0083742A">
        <w:trPr>
          <w:trHeight w:val="2672"/>
        </w:trPr>
        <w:tc>
          <w:tcPr>
            <w:tcW w:w="1816" w:type="dxa"/>
          </w:tcPr>
          <w:p w:rsidR="00210B86" w:rsidRDefault="00520A4B" w:rsidP="00B3008F">
            <w:pPr>
              <w:rPr>
                <w:rFonts w:ascii="XCCW Joined 4a" w:hAnsi="XCCW Joined 4a" w:cs="Arial"/>
                <w:noProof/>
                <w:sz w:val="18"/>
                <w:szCs w:val="18"/>
              </w:rPr>
            </w:pPr>
            <w:r>
              <w:rPr>
                <w:rFonts w:ascii="XCCW Joined 4a" w:hAnsi="XCCW Joined 4a" w:cs="Arial"/>
                <w:noProof/>
                <w:sz w:val="18"/>
                <w:szCs w:val="18"/>
              </w:rPr>
              <w:drawing>
                <wp:inline distT="0" distB="0" distL="0" distR="0" wp14:anchorId="54A9967A">
                  <wp:extent cx="944880" cy="129857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3" w:type="dxa"/>
            <w:gridSpan w:val="6"/>
          </w:tcPr>
          <w:p w:rsidR="00210B86" w:rsidRPr="00520A4B" w:rsidRDefault="00210B86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520A4B">
              <w:rPr>
                <w:rFonts w:ascii="XCCW Joined 4a" w:hAnsi="XCCW Joined 4a" w:cs="Arial"/>
                <w:sz w:val="28"/>
                <w:szCs w:val="28"/>
              </w:rPr>
              <w:t>Visit Billinge Hill</w:t>
            </w:r>
          </w:p>
          <w:p w:rsidR="00210B86" w:rsidRPr="00520A4B" w:rsidRDefault="00210B86" w:rsidP="00B3008F">
            <w:pPr>
              <w:rPr>
                <w:rFonts w:ascii="XCCW Joined 4a" w:hAnsi="XCCW Joined 4a" w:cs="Arial"/>
                <w:sz w:val="28"/>
                <w:szCs w:val="28"/>
                <w:u w:val="single"/>
              </w:rPr>
            </w:pPr>
          </w:p>
          <w:p w:rsidR="00210B86" w:rsidRPr="004631B2" w:rsidRDefault="00210B86" w:rsidP="00B3008F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4631B2">
              <w:rPr>
                <w:rFonts w:ascii="XCCW Joined 4a" w:hAnsi="XCCW Joined 4a" w:cs="Arial"/>
                <w:sz w:val="28"/>
                <w:szCs w:val="28"/>
              </w:rPr>
              <w:t>Tasks</w:t>
            </w:r>
          </w:p>
          <w:p w:rsidR="00210B86" w:rsidRPr="00520A4B" w:rsidRDefault="00210B86" w:rsidP="00210B86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520A4B">
              <w:rPr>
                <w:sz w:val="28"/>
                <w:szCs w:val="28"/>
              </w:rPr>
              <w:t xml:space="preserve"> </w:t>
            </w:r>
            <w:r w:rsidRPr="00520A4B">
              <w:rPr>
                <w:rFonts w:ascii="XCCW Joined 4a" w:hAnsi="XCCW Joined 4a" w:cs="Arial"/>
                <w:sz w:val="28"/>
                <w:szCs w:val="28"/>
              </w:rPr>
              <w:t>Photographs</w:t>
            </w:r>
          </w:p>
          <w:p w:rsidR="00210B86" w:rsidRPr="00520A4B" w:rsidRDefault="00210B86" w:rsidP="00210B86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520A4B">
              <w:rPr>
                <w:rFonts w:ascii="XCCW Joined 4a" w:hAnsi="XCCW Joined 4a" w:cs="Arial"/>
                <w:sz w:val="28"/>
                <w:szCs w:val="28"/>
              </w:rPr>
              <w:t xml:space="preserve">Sketches </w:t>
            </w:r>
          </w:p>
          <w:p w:rsidR="00210B86" w:rsidRDefault="00520A4B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520A4B">
              <w:rPr>
                <w:rFonts w:ascii="XCCW Joined 4a" w:hAnsi="XCCW Joined 4a" w:cs="Arial"/>
                <w:sz w:val="28"/>
                <w:szCs w:val="28"/>
              </w:rPr>
              <w:t>Follow up research</w:t>
            </w:r>
            <w:r w:rsidR="0083742A">
              <w:rPr>
                <w:rFonts w:ascii="XCCW Joined 4a" w:hAnsi="XCCW Joined 4a" w:cs="Arial"/>
                <w:sz w:val="28"/>
                <w:szCs w:val="28"/>
              </w:rPr>
              <w:t xml:space="preserve"> </w:t>
            </w: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83742A" w:rsidRPr="000F1244" w:rsidRDefault="0083742A" w:rsidP="0083742A">
            <w:pPr>
              <w:rPr>
                <w:rFonts w:ascii="XCCW Joined 4a" w:hAnsi="XCCW Joined 4a" w:cs="Arial"/>
                <w:sz w:val="18"/>
                <w:szCs w:val="18"/>
              </w:rPr>
            </w:pPr>
          </w:p>
        </w:tc>
      </w:tr>
      <w:tr w:rsidR="00210B86" w:rsidTr="00210B86">
        <w:trPr>
          <w:trHeight w:val="633"/>
        </w:trPr>
        <w:tc>
          <w:tcPr>
            <w:tcW w:w="14879" w:type="dxa"/>
            <w:gridSpan w:val="7"/>
          </w:tcPr>
          <w:p w:rsidR="00210B86" w:rsidRPr="00210B86" w:rsidRDefault="00210B86" w:rsidP="00210B86">
            <w:pPr>
              <w:jc w:val="center"/>
              <w:rPr>
                <w:rFonts w:ascii="XCCW Joined 4a" w:hAnsi="XCCW Joined 4a" w:cs="Arial"/>
                <w:sz w:val="28"/>
                <w:szCs w:val="28"/>
                <w:u w:val="single"/>
              </w:rPr>
            </w:pPr>
            <w:r w:rsidRPr="00210B86">
              <w:rPr>
                <w:rFonts w:ascii="XCCW Joined 4a" w:hAnsi="XCCW Joined 4a" w:cs="Arial"/>
                <w:sz w:val="28"/>
                <w:szCs w:val="28"/>
                <w:u w:val="single"/>
              </w:rPr>
              <w:t>International Transportation</w:t>
            </w:r>
          </w:p>
        </w:tc>
      </w:tr>
      <w:tr w:rsidR="00ED6A67" w:rsidTr="004A0DD5">
        <w:trPr>
          <w:trHeight w:val="633"/>
        </w:trPr>
        <w:tc>
          <w:tcPr>
            <w:tcW w:w="1875" w:type="dxa"/>
            <w:gridSpan w:val="3"/>
          </w:tcPr>
          <w:p w:rsidR="00ED6A67" w:rsidRPr="00520A4B" w:rsidRDefault="00ED6A67" w:rsidP="00210B86">
            <w:pPr>
              <w:jc w:val="center"/>
              <w:rPr>
                <w:rFonts w:ascii="XCCW Joined 4a" w:hAnsi="XCCW Joined 4a" w:cs="Arial"/>
              </w:rPr>
            </w:pPr>
            <w:r w:rsidRPr="00520A4B">
              <w:rPr>
                <w:rFonts w:ascii="XCCW Joined 4a" w:hAnsi="XCCW Joined 4a" w:cs="Arial"/>
              </w:rPr>
              <w:t>Knowledge categories</w:t>
            </w:r>
          </w:p>
        </w:tc>
        <w:tc>
          <w:tcPr>
            <w:tcW w:w="13004" w:type="dxa"/>
            <w:gridSpan w:val="4"/>
          </w:tcPr>
          <w:p w:rsidR="00ED6A67" w:rsidRPr="00520A4B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520A4B">
              <w:rPr>
                <w:rFonts w:ascii="XCCW Joined 4a" w:hAnsi="XCCW Joined 4a" w:cs="Arial"/>
                <w:sz w:val="28"/>
                <w:szCs w:val="28"/>
              </w:rPr>
              <w:t xml:space="preserve">Year 3 </w:t>
            </w:r>
            <w:r>
              <w:rPr>
                <w:rFonts w:ascii="XCCW Joined 4a" w:hAnsi="XCCW Joined 4a" w:cs="Arial"/>
                <w:sz w:val="28"/>
                <w:szCs w:val="28"/>
              </w:rPr>
              <w:t xml:space="preserve">and </w:t>
            </w:r>
            <w:r w:rsidRPr="00520A4B">
              <w:rPr>
                <w:rFonts w:ascii="XCCW Joined 4a" w:hAnsi="XCCW Joined 4a" w:cs="Arial"/>
                <w:sz w:val="28"/>
                <w:szCs w:val="28"/>
              </w:rPr>
              <w:t xml:space="preserve">Year 4 </w:t>
            </w:r>
          </w:p>
        </w:tc>
      </w:tr>
      <w:tr w:rsidR="00520A4B" w:rsidTr="00DF1FFC">
        <w:trPr>
          <w:trHeight w:val="633"/>
        </w:trPr>
        <w:tc>
          <w:tcPr>
            <w:tcW w:w="1875" w:type="dxa"/>
            <w:gridSpan w:val="3"/>
          </w:tcPr>
          <w:p w:rsidR="00520A4B" w:rsidRPr="00520A4B" w:rsidRDefault="00ED6A67" w:rsidP="00210B86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10A00C4">
                  <wp:extent cx="944880" cy="129857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4" w:type="dxa"/>
            <w:gridSpan w:val="4"/>
          </w:tcPr>
          <w:p w:rsidR="00520A4B" w:rsidRDefault="00520A4B" w:rsidP="00520A4B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Visit to Morrisons </w:t>
            </w:r>
          </w:p>
          <w:p w:rsidR="004631B2" w:rsidRDefault="004631B2" w:rsidP="00520A4B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4631B2" w:rsidRDefault="004631B2" w:rsidP="00520A4B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Tasks</w:t>
            </w:r>
          </w:p>
          <w:p w:rsidR="004631B2" w:rsidRDefault="004631B2" w:rsidP="00520A4B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Look at food packaging, where does our food originate from? </w:t>
            </w:r>
          </w:p>
          <w:p w:rsidR="00520A4B" w:rsidRDefault="004631B2" w:rsidP="00520A4B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Morrisons staff to lead visit. </w:t>
            </w:r>
          </w:p>
          <w:p w:rsidR="00520A4B" w:rsidRPr="00520A4B" w:rsidRDefault="00520A4B" w:rsidP="00520A4B">
            <w:pPr>
              <w:rPr>
                <w:rFonts w:ascii="XCCW Joined 4a" w:hAnsi="XCCW Joined 4a" w:cs="Arial"/>
                <w:sz w:val="28"/>
                <w:szCs w:val="28"/>
              </w:rPr>
            </w:pPr>
          </w:p>
        </w:tc>
      </w:tr>
      <w:tr w:rsidR="00ED6A67" w:rsidTr="000E0FBA">
        <w:trPr>
          <w:trHeight w:val="633"/>
        </w:trPr>
        <w:tc>
          <w:tcPr>
            <w:tcW w:w="14879" w:type="dxa"/>
            <w:gridSpan w:val="7"/>
          </w:tcPr>
          <w:p w:rsidR="00ED6A67" w:rsidRP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  <w:u w:val="single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  <w:u w:val="single"/>
              </w:rPr>
              <w:lastRenderedPageBreak/>
              <w:t>Landscapes of the UK</w:t>
            </w:r>
          </w:p>
        </w:tc>
      </w:tr>
      <w:tr w:rsidR="00ED6A67" w:rsidTr="00ED6A67">
        <w:trPr>
          <w:trHeight w:val="633"/>
        </w:trPr>
        <w:tc>
          <w:tcPr>
            <w:tcW w:w="1875" w:type="dxa"/>
            <w:gridSpan w:val="3"/>
          </w:tcPr>
          <w:p w:rsidR="00ED6A67" w:rsidRPr="00520A4B" w:rsidRDefault="00ED6A67" w:rsidP="00210B86">
            <w:pPr>
              <w:jc w:val="center"/>
              <w:rPr>
                <w:rFonts w:ascii="XCCW Joined 4a" w:hAnsi="XCCW Joined 4a" w:cs="Arial"/>
              </w:rPr>
            </w:pPr>
            <w:r w:rsidRPr="00ED6A67">
              <w:rPr>
                <w:rFonts w:ascii="XCCW Joined 4a" w:hAnsi="XCCW Joined 4a" w:cs="Arial"/>
              </w:rPr>
              <w:t>Knowledge categories</w:t>
            </w:r>
          </w:p>
        </w:tc>
        <w:tc>
          <w:tcPr>
            <w:tcW w:w="5917" w:type="dxa"/>
            <w:gridSpan w:val="3"/>
          </w:tcPr>
          <w:p w:rsidR="00ED6A67" w:rsidRP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 xml:space="preserve">Year 5 </w:t>
            </w:r>
          </w:p>
        </w:tc>
        <w:tc>
          <w:tcPr>
            <w:tcW w:w="7087" w:type="dxa"/>
          </w:tcPr>
          <w:p w:rsidR="00ED6A67" w:rsidRP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 xml:space="preserve">Year 6 </w:t>
            </w:r>
          </w:p>
        </w:tc>
      </w:tr>
      <w:tr w:rsidR="00ED6A67" w:rsidTr="00ED6A67">
        <w:trPr>
          <w:trHeight w:val="633"/>
        </w:trPr>
        <w:tc>
          <w:tcPr>
            <w:tcW w:w="1875" w:type="dxa"/>
            <w:gridSpan w:val="3"/>
          </w:tcPr>
          <w:p w:rsidR="00ED6A67" w:rsidRPr="00ED6A67" w:rsidRDefault="00ED6A67" w:rsidP="00210B86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50801EF4">
                  <wp:extent cx="944880" cy="129857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gridSpan w:val="3"/>
          </w:tcPr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Visit to the Weir </w:t>
            </w:r>
          </w:p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Tasks:</w:t>
            </w:r>
          </w:p>
          <w:p w:rsidR="00ED6A67" w:rsidRP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>Chatterbox to collate what observe</w:t>
            </w:r>
          </w:p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 xml:space="preserve">Environmental Survey </w:t>
            </w:r>
          </w:p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Sketches </w:t>
            </w:r>
          </w:p>
          <w:p w:rsidR="00ED6A67" w:rsidRP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Visit to Sutton Mill Dam </w:t>
            </w:r>
          </w:p>
          <w:p w:rsid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</w:p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Tasks:</w:t>
            </w:r>
          </w:p>
          <w:p w:rsidR="00ED6A67" w:rsidRP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>Chatterbox to collate what observe</w:t>
            </w:r>
          </w:p>
          <w:p w:rsidR="00ED6A67" w:rsidRP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 xml:space="preserve">Environmental Survey </w:t>
            </w:r>
          </w:p>
          <w:p w:rsidR="00ED6A67" w:rsidRDefault="00ED6A67" w:rsidP="00ED6A67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</w:rPr>
              <w:t>Sketches</w:t>
            </w:r>
          </w:p>
          <w:p w:rsidR="00ED6A67" w:rsidRP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</w:p>
        </w:tc>
      </w:tr>
      <w:tr w:rsidR="00ED6A67" w:rsidTr="00A253AF">
        <w:trPr>
          <w:trHeight w:val="633"/>
        </w:trPr>
        <w:tc>
          <w:tcPr>
            <w:tcW w:w="14879" w:type="dxa"/>
            <w:gridSpan w:val="7"/>
          </w:tcPr>
          <w:p w:rsidR="00ED6A67" w:rsidRPr="00ED6A67" w:rsidRDefault="00ED6A67" w:rsidP="00ED6A67">
            <w:pPr>
              <w:jc w:val="center"/>
              <w:rPr>
                <w:rFonts w:ascii="XCCW Joined 4a" w:hAnsi="XCCW Joined 4a" w:cs="Arial"/>
                <w:sz w:val="28"/>
                <w:szCs w:val="28"/>
                <w:u w:val="single"/>
              </w:rPr>
            </w:pPr>
            <w:r w:rsidRPr="00ED6A67">
              <w:rPr>
                <w:rFonts w:ascii="XCCW Joined 4a" w:hAnsi="XCCW Joined 4a" w:cs="Arial"/>
                <w:sz w:val="28"/>
                <w:szCs w:val="28"/>
                <w:u w:val="single"/>
              </w:rPr>
              <w:t xml:space="preserve">Biomes and Climate Zones </w:t>
            </w:r>
          </w:p>
        </w:tc>
      </w:tr>
      <w:tr w:rsidR="0083742A" w:rsidTr="0083742A">
        <w:trPr>
          <w:trHeight w:val="633"/>
        </w:trPr>
        <w:tc>
          <w:tcPr>
            <w:tcW w:w="1860" w:type="dxa"/>
            <w:gridSpan w:val="2"/>
          </w:tcPr>
          <w:p w:rsidR="0083742A" w:rsidRPr="0083742A" w:rsidRDefault="0083742A" w:rsidP="00ED6A67">
            <w:pPr>
              <w:jc w:val="center"/>
              <w:rPr>
                <w:rFonts w:ascii="XCCW Joined 4a" w:hAnsi="XCCW Joined 4a" w:cs="Arial"/>
              </w:rPr>
            </w:pPr>
            <w:r w:rsidRPr="0083742A">
              <w:rPr>
                <w:rFonts w:ascii="XCCW Joined 4a" w:hAnsi="XCCW Joined 4a" w:cs="Arial"/>
              </w:rPr>
              <w:t>Knowledge categories</w:t>
            </w:r>
          </w:p>
        </w:tc>
        <w:tc>
          <w:tcPr>
            <w:tcW w:w="5880" w:type="dxa"/>
            <w:gridSpan w:val="3"/>
          </w:tcPr>
          <w:p w:rsidR="0083742A" w:rsidRPr="0083742A" w:rsidRDefault="0083742A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83742A">
              <w:rPr>
                <w:rFonts w:ascii="XCCW Joined 4a" w:hAnsi="XCCW Joined 4a" w:cs="Arial"/>
                <w:sz w:val="28"/>
                <w:szCs w:val="28"/>
              </w:rPr>
              <w:t xml:space="preserve">Year 5 </w:t>
            </w:r>
          </w:p>
        </w:tc>
        <w:tc>
          <w:tcPr>
            <w:tcW w:w="7139" w:type="dxa"/>
            <w:gridSpan w:val="2"/>
          </w:tcPr>
          <w:p w:rsidR="0083742A" w:rsidRPr="0083742A" w:rsidRDefault="0083742A" w:rsidP="00ED6A67">
            <w:pPr>
              <w:jc w:val="center"/>
              <w:rPr>
                <w:rFonts w:ascii="XCCW Joined 4a" w:hAnsi="XCCW Joined 4a" w:cs="Arial"/>
                <w:sz w:val="28"/>
                <w:szCs w:val="28"/>
              </w:rPr>
            </w:pPr>
            <w:r w:rsidRPr="0083742A">
              <w:rPr>
                <w:rFonts w:ascii="XCCW Joined 4a" w:hAnsi="XCCW Joined 4a" w:cs="Arial"/>
                <w:sz w:val="28"/>
                <w:szCs w:val="28"/>
              </w:rPr>
              <w:t xml:space="preserve">Year 6 </w:t>
            </w:r>
          </w:p>
        </w:tc>
      </w:tr>
      <w:tr w:rsidR="0083742A" w:rsidTr="0083742A">
        <w:trPr>
          <w:trHeight w:val="633"/>
        </w:trPr>
        <w:tc>
          <w:tcPr>
            <w:tcW w:w="1860" w:type="dxa"/>
            <w:gridSpan w:val="2"/>
          </w:tcPr>
          <w:p w:rsidR="0083742A" w:rsidRPr="0083742A" w:rsidRDefault="0083742A" w:rsidP="00ED6A67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CF07A42">
                  <wp:extent cx="944880" cy="129857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gridSpan w:val="3"/>
          </w:tcPr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Visit to Butterfly World at Victoria Park</w:t>
            </w: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Tasks:</w:t>
            </w: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 w:rsidRPr="0083742A">
              <w:rPr>
                <w:rFonts w:ascii="XCCW Joined 4a" w:hAnsi="XCCW Joined 4a" w:cs="Arial"/>
                <w:sz w:val="28"/>
                <w:szCs w:val="28"/>
              </w:rPr>
              <w:t>Chatterbox to collate what observe</w:t>
            </w:r>
          </w:p>
          <w:p w:rsidR="0083742A" w:rsidRP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</w:p>
        </w:tc>
        <w:tc>
          <w:tcPr>
            <w:tcW w:w="7139" w:type="dxa"/>
            <w:gridSpan w:val="2"/>
          </w:tcPr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Visit to Griffin Wood </w:t>
            </w: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Tasks: </w:t>
            </w: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>Chatterbox to collate ideas</w:t>
            </w:r>
          </w:p>
          <w:p w:rsid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Question generator </w:t>
            </w:r>
          </w:p>
          <w:p w:rsidR="0083742A" w:rsidRPr="0083742A" w:rsidRDefault="0083742A" w:rsidP="0083742A">
            <w:pPr>
              <w:rPr>
                <w:rFonts w:ascii="XCCW Joined 4a" w:hAnsi="XCCW Joined 4a" w:cs="Arial"/>
                <w:sz w:val="28"/>
                <w:szCs w:val="28"/>
              </w:rPr>
            </w:pPr>
            <w:r>
              <w:rPr>
                <w:rFonts w:ascii="XCCW Joined 4a" w:hAnsi="XCCW Joined 4a" w:cs="Arial"/>
                <w:sz w:val="28"/>
                <w:szCs w:val="28"/>
              </w:rPr>
              <w:t xml:space="preserve">Compare and contrast to a rainforest.  </w:t>
            </w:r>
          </w:p>
        </w:tc>
      </w:tr>
    </w:tbl>
    <w:p w:rsidR="00AB267A" w:rsidRPr="00AB267A" w:rsidRDefault="00AB267A" w:rsidP="00D457FD">
      <w:pPr>
        <w:rPr>
          <w:rFonts w:ascii="XCCW Joined 4a" w:hAnsi="XCCW Joined 4a" w:cs="Arial"/>
        </w:rPr>
      </w:pPr>
    </w:p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AE1DA8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3F" w:rsidRDefault="00986B3F" w:rsidP="00DD1B63">
      <w:r>
        <w:separator/>
      </w:r>
    </w:p>
  </w:endnote>
  <w:endnote w:type="continuationSeparator" w:id="0">
    <w:p w:rsidR="00986B3F" w:rsidRDefault="00986B3F" w:rsidP="00DD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b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3F" w:rsidRDefault="00986B3F" w:rsidP="00DD1B63">
      <w:r>
        <w:separator/>
      </w:r>
    </w:p>
  </w:footnote>
  <w:footnote w:type="continuationSeparator" w:id="0">
    <w:p w:rsidR="00986B3F" w:rsidRDefault="00986B3F" w:rsidP="00DD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3" w:rsidRDefault="00DD1B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182245</wp:posOffset>
          </wp:positionV>
          <wp:extent cx="2268855" cy="556260"/>
          <wp:effectExtent l="0" t="0" r="0" b="0"/>
          <wp:wrapThrough wrapText="bothSides">
            <wp:wrapPolygon edited="0">
              <wp:start x="0" y="0"/>
              <wp:lineTo x="0" y="20712"/>
              <wp:lineTo x="21401" y="20712"/>
              <wp:lineTo x="2140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70AFA"/>
    <w:multiLevelType w:val="hybridMultilevel"/>
    <w:tmpl w:val="0C6A945C"/>
    <w:lvl w:ilvl="0" w:tplc="709A3378">
      <w:numFmt w:val="bullet"/>
      <w:lvlText w:val="-"/>
      <w:lvlJc w:val="left"/>
      <w:pPr>
        <w:ind w:left="720" w:hanging="360"/>
      </w:pPr>
      <w:rPr>
        <w:rFonts w:ascii="XCCW Joined 4a" w:eastAsia="Times New Roman" w:hAnsi="XCCW Joined 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0B0E"/>
    <w:multiLevelType w:val="hybridMultilevel"/>
    <w:tmpl w:val="2242BA2C"/>
    <w:lvl w:ilvl="0" w:tplc="26B2EFAC">
      <w:numFmt w:val="bullet"/>
      <w:lvlText w:val="-"/>
      <w:lvlJc w:val="left"/>
      <w:pPr>
        <w:ind w:left="720" w:hanging="360"/>
      </w:pPr>
      <w:rPr>
        <w:rFonts w:ascii="XCCW Joined 4a" w:eastAsia="Times New Roman" w:hAnsi="XCCW Joined 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A"/>
    <w:rsid w:val="00027D67"/>
    <w:rsid w:val="00031792"/>
    <w:rsid w:val="00035AEA"/>
    <w:rsid w:val="0004793C"/>
    <w:rsid w:val="00051C9F"/>
    <w:rsid w:val="00053642"/>
    <w:rsid w:val="00053E95"/>
    <w:rsid w:val="00056165"/>
    <w:rsid w:val="00060AB9"/>
    <w:rsid w:val="00067ADD"/>
    <w:rsid w:val="0008143F"/>
    <w:rsid w:val="00094494"/>
    <w:rsid w:val="000A0B46"/>
    <w:rsid w:val="000A6349"/>
    <w:rsid w:val="000B0AD3"/>
    <w:rsid w:val="000B1692"/>
    <w:rsid w:val="000B3E3A"/>
    <w:rsid w:val="000B43D7"/>
    <w:rsid w:val="000B5FB3"/>
    <w:rsid w:val="000D2D51"/>
    <w:rsid w:val="000E2CAC"/>
    <w:rsid w:val="000E32ED"/>
    <w:rsid w:val="000E44CF"/>
    <w:rsid w:val="000F1244"/>
    <w:rsid w:val="000F166B"/>
    <w:rsid w:val="001109A7"/>
    <w:rsid w:val="001131EF"/>
    <w:rsid w:val="00117973"/>
    <w:rsid w:val="00122A69"/>
    <w:rsid w:val="00123266"/>
    <w:rsid w:val="00127546"/>
    <w:rsid w:val="00152763"/>
    <w:rsid w:val="00153E4B"/>
    <w:rsid w:val="00170535"/>
    <w:rsid w:val="001708CE"/>
    <w:rsid w:val="00170F19"/>
    <w:rsid w:val="00172FBD"/>
    <w:rsid w:val="00182807"/>
    <w:rsid w:val="001A17BC"/>
    <w:rsid w:val="001A4754"/>
    <w:rsid w:val="001D74A7"/>
    <w:rsid w:val="001E235B"/>
    <w:rsid w:val="001E6707"/>
    <w:rsid w:val="001F5748"/>
    <w:rsid w:val="00210B86"/>
    <w:rsid w:val="00212857"/>
    <w:rsid w:val="00230A08"/>
    <w:rsid w:val="00236F0B"/>
    <w:rsid w:val="00243BD5"/>
    <w:rsid w:val="0025631C"/>
    <w:rsid w:val="0026057B"/>
    <w:rsid w:val="00273B6C"/>
    <w:rsid w:val="002753BB"/>
    <w:rsid w:val="00283047"/>
    <w:rsid w:val="0029648F"/>
    <w:rsid w:val="002A3E91"/>
    <w:rsid w:val="002A603A"/>
    <w:rsid w:val="002B1535"/>
    <w:rsid w:val="002B2319"/>
    <w:rsid w:val="002B3DDC"/>
    <w:rsid w:val="002B4589"/>
    <w:rsid w:val="002C4A81"/>
    <w:rsid w:val="002D1D3B"/>
    <w:rsid w:val="002E2DA2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34BA"/>
    <w:rsid w:val="00403E1A"/>
    <w:rsid w:val="00422489"/>
    <w:rsid w:val="00431FC3"/>
    <w:rsid w:val="004631B2"/>
    <w:rsid w:val="00482841"/>
    <w:rsid w:val="00485708"/>
    <w:rsid w:val="00493311"/>
    <w:rsid w:val="004B4219"/>
    <w:rsid w:val="004C5984"/>
    <w:rsid w:val="004C7939"/>
    <w:rsid w:val="004D0C67"/>
    <w:rsid w:val="004D6730"/>
    <w:rsid w:val="004E428C"/>
    <w:rsid w:val="004E5DBF"/>
    <w:rsid w:val="004E6078"/>
    <w:rsid w:val="004F7316"/>
    <w:rsid w:val="004F735D"/>
    <w:rsid w:val="00501941"/>
    <w:rsid w:val="00502778"/>
    <w:rsid w:val="005038F4"/>
    <w:rsid w:val="0051451C"/>
    <w:rsid w:val="0051591E"/>
    <w:rsid w:val="00515FEA"/>
    <w:rsid w:val="00516895"/>
    <w:rsid w:val="00520A4B"/>
    <w:rsid w:val="00525FF8"/>
    <w:rsid w:val="005333F5"/>
    <w:rsid w:val="005568BB"/>
    <w:rsid w:val="00565814"/>
    <w:rsid w:val="00581000"/>
    <w:rsid w:val="00582C91"/>
    <w:rsid w:val="00590837"/>
    <w:rsid w:val="00597B2A"/>
    <w:rsid w:val="005A2E8C"/>
    <w:rsid w:val="005A71EB"/>
    <w:rsid w:val="005B56C8"/>
    <w:rsid w:val="005C4A2A"/>
    <w:rsid w:val="005C4D8E"/>
    <w:rsid w:val="005C7F28"/>
    <w:rsid w:val="005E437E"/>
    <w:rsid w:val="005F078D"/>
    <w:rsid w:val="0060080A"/>
    <w:rsid w:val="00603C4A"/>
    <w:rsid w:val="00605193"/>
    <w:rsid w:val="00621808"/>
    <w:rsid w:val="00632C88"/>
    <w:rsid w:val="0063769A"/>
    <w:rsid w:val="006441A9"/>
    <w:rsid w:val="006454D9"/>
    <w:rsid w:val="00656DA2"/>
    <w:rsid w:val="0066222D"/>
    <w:rsid w:val="0066703B"/>
    <w:rsid w:val="00671718"/>
    <w:rsid w:val="00672D48"/>
    <w:rsid w:val="00684436"/>
    <w:rsid w:val="00686B02"/>
    <w:rsid w:val="00690CB5"/>
    <w:rsid w:val="00693FDF"/>
    <w:rsid w:val="006950B8"/>
    <w:rsid w:val="00696F28"/>
    <w:rsid w:val="006A0B7B"/>
    <w:rsid w:val="006A5E94"/>
    <w:rsid w:val="006B248F"/>
    <w:rsid w:val="006D10DF"/>
    <w:rsid w:val="006F785F"/>
    <w:rsid w:val="00727CE2"/>
    <w:rsid w:val="00745A10"/>
    <w:rsid w:val="007500D8"/>
    <w:rsid w:val="0076612B"/>
    <w:rsid w:val="0078235C"/>
    <w:rsid w:val="007849AF"/>
    <w:rsid w:val="00787462"/>
    <w:rsid w:val="007908F8"/>
    <w:rsid w:val="00794B94"/>
    <w:rsid w:val="007975AD"/>
    <w:rsid w:val="007A6CF9"/>
    <w:rsid w:val="007B401B"/>
    <w:rsid w:val="007E6406"/>
    <w:rsid w:val="007F0B37"/>
    <w:rsid w:val="007F22A4"/>
    <w:rsid w:val="007F4352"/>
    <w:rsid w:val="007F7927"/>
    <w:rsid w:val="00802AB9"/>
    <w:rsid w:val="008046AF"/>
    <w:rsid w:val="008046C3"/>
    <w:rsid w:val="00817BF7"/>
    <w:rsid w:val="00830CD5"/>
    <w:rsid w:val="0083276E"/>
    <w:rsid w:val="0083742A"/>
    <w:rsid w:val="0084638B"/>
    <w:rsid w:val="00852F8C"/>
    <w:rsid w:val="00861C3C"/>
    <w:rsid w:val="00870D14"/>
    <w:rsid w:val="00884101"/>
    <w:rsid w:val="0088548C"/>
    <w:rsid w:val="008A40BC"/>
    <w:rsid w:val="008B4DCB"/>
    <w:rsid w:val="008B518E"/>
    <w:rsid w:val="008B6D73"/>
    <w:rsid w:val="008C0AEB"/>
    <w:rsid w:val="008D4A69"/>
    <w:rsid w:val="008E0EE6"/>
    <w:rsid w:val="008F1728"/>
    <w:rsid w:val="008F482C"/>
    <w:rsid w:val="00901EF8"/>
    <w:rsid w:val="009267D8"/>
    <w:rsid w:val="00926A2C"/>
    <w:rsid w:val="00941E09"/>
    <w:rsid w:val="0095041A"/>
    <w:rsid w:val="00961BDE"/>
    <w:rsid w:val="0096385B"/>
    <w:rsid w:val="00964789"/>
    <w:rsid w:val="00966531"/>
    <w:rsid w:val="0097163B"/>
    <w:rsid w:val="00972266"/>
    <w:rsid w:val="00986B3F"/>
    <w:rsid w:val="009956F6"/>
    <w:rsid w:val="009A16A5"/>
    <w:rsid w:val="009B3B54"/>
    <w:rsid w:val="009B552B"/>
    <w:rsid w:val="009B7ECC"/>
    <w:rsid w:val="009C48CD"/>
    <w:rsid w:val="009D3E17"/>
    <w:rsid w:val="009F56CC"/>
    <w:rsid w:val="00A056AE"/>
    <w:rsid w:val="00A20D2F"/>
    <w:rsid w:val="00A212A2"/>
    <w:rsid w:val="00A31622"/>
    <w:rsid w:val="00A41F02"/>
    <w:rsid w:val="00A9254C"/>
    <w:rsid w:val="00AB267A"/>
    <w:rsid w:val="00AB381B"/>
    <w:rsid w:val="00AB4FDD"/>
    <w:rsid w:val="00AC1386"/>
    <w:rsid w:val="00AC55E5"/>
    <w:rsid w:val="00AC7A58"/>
    <w:rsid w:val="00AD1514"/>
    <w:rsid w:val="00AD18E5"/>
    <w:rsid w:val="00AE1DA8"/>
    <w:rsid w:val="00AE3C7D"/>
    <w:rsid w:val="00B107AA"/>
    <w:rsid w:val="00B11097"/>
    <w:rsid w:val="00B26610"/>
    <w:rsid w:val="00B3008F"/>
    <w:rsid w:val="00B46310"/>
    <w:rsid w:val="00B71E43"/>
    <w:rsid w:val="00B7523F"/>
    <w:rsid w:val="00B77168"/>
    <w:rsid w:val="00B85403"/>
    <w:rsid w:val="00B864AA"/>
    <w:rsid w:val="00B87E6F"/>
    <w:rsid w:val="00B94922"/>
    <w:rsid w:val="00B9745C"/>
    <w:rsid w:val="00BA03E6"/>
    <w:rsid w:val="00BC00B4"/>
    <w:rsid w:val="00BC6650"/>
    <w:rsid w:val="00BE1123"/>
    <w:rsid w:val="00BF6354"/>
    <w:rsid w:val="00C04480"/>
    <w:rsid w:val="00C23CAC"/>
    <w:rsid w:val="00C24C95"/>
    <w:rsid w:val="00C46B7D"/>
    <w:rsid w:val="00C53E96"/>
    <w:rsid w:val="00C54C0E"/>
    <w:rsid w:val="00C70BC5"/>
    <w:rsid w:val="00C73DCB"/>
    <w:rsid w:val="00C75CDE"/>
    <w:rsid w:val="00C86110"/>
    <w:rsid w:val="00C92E6E"/>
    <w:rsid w:val="00CD1399"/>
    <w:rsid w:val="00CE5C8B"/>
    <w:rsid w:val="00CF7863"/>
    <w:rsid w:val="00D07AF0"/>
    <w:rsid w:val="00D1293E"/>
    <w:rsid w:val="00D12ED8"/>
    <w:rsid w:val="00D23AA8"/>
    <w:rsid w:val="00D2746E"/>
    <w:rsid w:val="00D31F6C"/>
    <w:rsid w:val="00D33AFC"/>
    <w:rsid w:val="00D427E0"/>
    <w:rsid w:val="00D457FD"/>
    <w:rsid w:val="00D6044E"/>
    <w:rsid w:val="00D67B50"/>
    <w:rsid w:val="00D7578F"/>
    <w:rsid w:val="00D75A33"/>
    <w:rsid w:val="00D80219"/>
    <w:rsid w:val="00D806B1"/>
    <w:rsid w:val="00D80A57"/>
    <w:rsid w:val="00D814AA"/>
    <w:rsid w:val="00D92DB5"/>
    <w:rsid w:val="00D94381"/>
    <w:rsid w:val="00D952D4"/>
    <w:rsid w:val="00DA700A"/>
    <w:rsid w:val="00DA7408"/>
    <w:rsid w:val="00DA7EB0"/>
    <w:rsid w:val="00DB4844"/>
    <w:rsid w:val="00DD1B63"/>
    <w:rsid w:val="00DD283D"/>
    <w:rsid w:val="00DD3CFC"/>
    <w:rsid w:val="00DD5E8C"/>
    <w:rsid w:val="00DD66ED"/>
    <w:rsid w:val="00DF4563"/>
    <w:rsid w:val="00E00CDA"/>
    <w:rsid w:val="00E05C35"/>
    <w:rsid w:val="00E14696"/>
    <w:rsid w:val="00E42356"/>
    <w:rsid w:val="00E450CE"/>
    <w:rsid w:val="00E5067A"/>
    <w:rsid w:val="00E56D8F"/>
    <w:rsid w:val="00E70793"/>
    <w:rsid w:val="00E762F7"/>
    <w:rsid w:val="00E9282E"/>
    <w:rsid w:val="00E9767D"/>
    <w:rsid w:val="00E97B9E"/>
    <w:rsid w:val="00EA5D67"/>
    <w:rsid w:val="00EB338A"/>
    <w:rsid w:val="00EB36B8"/>
    <w:rsid w:val="00EB5CA9"/>
    <w:rsid w:val="00EC14BE"/>
    <w:rsid w:val="00EC1AF1"/>
    <w:rsid w:val="00ED059A"/>
    <w:rsid w:val="00ED34ED"/>
    <w:rsid w:val="00ED6A67"/>
    <w:rsid w:val="00EE792F"/>
    <w:rsid w:val="00EF4D7A"/>
    <w:rsid w:val="00EF521A"/>
    <w:rsid w:val="00F10639"/>
    <w:rsid w:val="00F23746"/>
    <w:rsid w:val="00F2449C"/>
    <w:rsid w:val="00F24AB8"/>
    <w:rsid w:val="00F35FF7"/>
    <w:rsid w:val="00F375A9"/>
    <w:rsid w:val="00F54693"/>
    <w:rsid w:val="00F71992"/>
    <w:rsid w:val="00F8630B"/>
    <w:rsid w:val="00F92207"/>
    <w:rsid w:val="00F959BE"/>
    <w:rsid w:val="00FA2344"/>
    <w:rsid w:val="00FD60DE"/>
    <w:rsid w:val="00FD7F1D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20D9C-D45F-41B2-AF15-23705A4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DD1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1B63"/>
    <w:rPr>
      <w:sz w:val="24"/>
      <w:szCs w:val="24"/>
    </w:rPr>
  </w:style>
  <w:style w:type="paragraph" w:styleId="Footer">
    <w:name w:val="footer"/>
    <w:basedOn w:val="Normal"/>
    <w:link w:val="FooterChar"/>
    <w:rsid w:val="00DD1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1B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0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1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wendy gordon</dc:creator>
  <cp:keywords/>
  <cp:lastModifiedBy>wendy gordon</cp:lastModifiedBy>
  <cp:revision>2</cp:revision>
  <cp:lastPrinted>2022-09-07T11:14:00Z</cp:lastPrinted>
  <dcterms:created xsi:type="dcterms:W3CDTF">2023-11-14T20:49:00Z</dcterms:created>
  <dcterms:modified xsi:type="dcterms:W3CDTF">2023-11-14T20:49:00Z</dcterms:modified>
</cp:coreProperties>
</file>