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75"/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57"/>
        <w:gridCol w:w="5387"/>
        <w:gridCol w:w="4961"/>
        <w:gridCol w:w="5103"/>
      </w:tblGrid>
      <w:tr w:rsidR="001117B4" w:rsidRPr="00125864" w14:paraId="69966F7B" w14:textId="77777777" w:rsidTr="002E38FC">
        <w:tc>
          <w:tcPr>
            <w:tcW w:w="988" w:type="dxa"/>
            <w:shd w:val="clear" w:color="auto" w:fill="auto"/>
          </w:tcPr>
          <w:p w14:paraId="14FE428F" w14:textId="77777777" w:rsidR="001117B4" w:rsidRPr="00125864" w:rsidRDefault="001117B4" w:rsidP="001117B4">
            <w:pPr>
              <w:jc w:val="center"/>
              <w:rPr>
                <w:rFonts w:ascii="XCCW Joined 4a" w:hAnsi="XCCW Joined 4a"/>
                <w:sz w:val="18"/>
              </w:rPr>
            </w:pPr>
            <w:bookmarkStart w:id="0" w:name="_GoBack"/>
            <w:bookmarkEnd w:id="0"/>
          </w:p>
        </w:tc>
        <w:tc>
          <w:tcPr>
            <w:tcW w:w="5357" w:type="dxa"/>
            <w:shd w:val="clear" w:color="auto" w:fill="auto"/>
          </w:tcPr>
          <w:p w14:paraId="794C144E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Autumn 1</w:t>
            </w:r>
          </w:p>
          <w:p w14:paraId="76B3E28D" w14:textId="77777777" w:rsidR="002E38FC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Being me in my world</w:t>
            </w:r>
          </w:p>
        </w:tc>
        <w:tc>
          <w:tcPr>
            <w:tcW w:w="5387" w:type="dxa"/>
            <w:shd w:val="clear" w:color="auto" w:fill="auto"/>
          </w:tcPr>
          <w:p w14:paraId="6E0742EA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Autumn2</w:t>
            </w:r>
          </w:p>
          <w:p w14:paraId="279F096A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Celebrating difference</w:t>
            </w:r>
          </w:p>
        </w:tc>
        <w:tc>
          <w:tcPr>
            <w:tcW w:w="4961" w:type="dxa"/>
            <w:shd w:val="clear" w:color="auto" w:fill="auto"/>
          </w:tcPr>
          <w:p w14:paraId="1B38EB78" w14:textId="77777777" w:rsidR="00511D7A" w:rsidRPr="00125864" w:rsidRDefault="001117B4" w:rsidP="00511D7A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Spr</w:t>
            </w:r>
            <w:r w:rsidRPr="00125864">
              <w:rPr>
                <w:rFonts w:ascii="XCCW Joined 4b" w:hAnsi="XCCW Joined 4b"/>
                <w:b/>
                <w:sz w:val="18"/>
              </w:rPr>
              <w:t>i</w:t>
            </w:r>
            <w:r w:rsidRPr="00125864">
              <w:rPr>
                <w:rFonts w:ascii="XCCW Joined 4a" w:hAnsi="XCCW Joined 4a"/>
                <w:b/>
                <w:sz w:val="18"/>
              </w:rPr>
              <w:t>ng:</w:t>
            </w:r>
          </w:p>
          <w:p w14:paraId="71AE2AC4" w14:textId="77777777" w:rsidR="001117B4" w:rsidRPr="00125864" w:rsidRDefault="00511D7A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Dreams and goals</w:t>
            </w:r>
          </w:p>
        </w:tc>
        <w:tc>
          <w:tcPr>
            <w:tcW w:w="5103" w:type="dxa"/>
            <w:shd w:val="clear" w:color="auto" w:fill="auto"/>
          </w:tcPr>
          <w:p w14:paraId="41AB88AE" w14:textId="77777777" w:rsidR="001117B4" w:rsidRPr="00125864" w:rsidRDefault="001117B4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Summer</w:t>
            </w:r>
            <w:r w:rsidRPr="00125864">
              <w:rPr>
                <w:rFonts w:ascii="XCCW Joined 4b" w:hAnsi="XCCW Joined 4b"/>
                <w:b/>
                <w:sz w:val="18"/>
              </w:rPr>
              <w:t>:</w:t>
            </w:r>
          </w:p>
          <w:p w14:paraId="6CA74F34" w14:textId="77777777" w:rsidR="001117B4" w:rsidRPr="00125864" w:rsidRDefault="00511D7A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Healthy me</w:t>
            </w:r>
          </w:p>
        </w:tc>
      </w:tr>
      <w:tr w:rsidR="001117B4" w:rsidRPr="00125864" w14:paraId="23A2917A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4B3FA99C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EYFS</w:t>
            </w:r>
          </w:p>
        </w:tc>
        <w:tc>
          <w:tcPr>
            <w:tcW w:w="5357" w:type="dxa"/>
            <w:shd w:val="clear" w:color="auto" w:fill="auto"/>
          </w:tcPr>
          <w:p w14:paraId="645A9D09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Self-Identity, Understanding feelings, being in a classroom, being gentle, rights and responsibilities</w:t>
            </w:r>
          </w:p>
        </w:tc>
        <w:tc>
          <w:tcPr>
            <w:tcW w:w="5387" w:type="dxa"/>
            <w:shd w:val="clear" w:color="auto" w:fill="auto"/>
          </w:tcPr>
          <w:p w14:paraId="03475A89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Identifying talents, being special, families, where we live, making friends, standing up for yourself</w:t>
            </w:r>
          </w:p>
        </w:tc>
        <w:tc>
          <w:tcPr>
            <w:tcW w:w="4961" w:type="dxa"/>
            <w:shd w:val="clear" w:color="auto" w:fill="auto"/>
          </w:tcPr>
          <w:p w14:paraId="6368DB56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Challenges, perseverance, goal setting, overcoming obstacles, seeking help, jobs, achieving goals</w:t>
            </w:r>
          </w:p>
        </w:tc>
        <w:tc>
          <w:tcPr>
            <w:tcW w:w="5103" w:type="dxa"/>
            <w:shd w:val="clear" w:color="auto" w:fill="auto"/>
          </w:tcPr>
          <w:p w14:paraId="48B35A78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Exercising bodies, physical activity, healthy food, sleep, keeping clean, safety</w:t>
            </w:r>
          </w:p>
        </w:tc>
      </w:tr>
      <w:tr w:rsidR="001117B4" w:rsidRPr="00125864" w14:paraId="724406C8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2EB3ADAB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1</w:t>
            </w:r>
          </w:p>
        </w:tc>
        <w:tc>
          <w:tcPr>
            <w:tcW w:w="5357" w:type="dxa"/>
            <w:shd w:val="clear" w:color="auto" w:fill="auto"/>
          </w:tcPr>
          <w:p w14:paraId="3E1A4360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Feeling special and safe, being part of a class, rights and responsibilities, rewards and feeling proud, consequences, owning the learning charter,</w:t>
            </w:r>
          </w:p>
        </w:tc>
        <w:tc>
          <w:tcPr>
            <w:tcW w:w="5387" w:type="dxa"/>
            <w:shd w:val="clear" w:color="auto" w:fill="auto"/>
          </w:tcPr>
          <w:p w14:paraId="109793F1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Similarities and differences, understanding bullying and knowing how to deal with it, making new friends, celebrating the differences in everyone</w:t>
            </w:r>
          </w:p>
        </w:tc>
        <w:tc>
          <w:tcPr>
            <w:tcW w:w="4961" w:type="dxa"/>
            <w:shd w:val="clear" w:color="auto" w:fill="auto"/>
          </w:tcPr>
          <w:p w14:paraId="221344C4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Setting goals, identifying success and achievements, learning styles, working well and celebrating achievement with a partner, tackling new challenges, identifying and overcoming obstacles, feelings of success.</w:t>
            </w:r>
          </w:p>
        </w:tc>
        <w:tc>
          <w:tcPr>
            <w:tcW w:w="5103" w:type="dxa"/>
            <w:shd w:val="clear" w:color="auto" w:fill="auto"/>
          </w:tcPr>
          <w:p w14:paraId="5841E03A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Keeping myself healthy, healthier lifestyle choices, keeping clean, being safe, medicine safety/safety with household items, road safety, linking</w:t>
            </w:r>
            <w:r w:rsidR="00A86C68" w:rsidRPr="00125864">
              <w:rPr>
                <w:rFonts w:ascii="XCCW Joined 4a" w:hAnsi="XCCW Joined 4a"/>
                <w:sz w:val="18"/>
              </w:rPr>
              <w:t xml:space="preserve"> health and happiness</w:t>
            </w:r>
          </w:p>
        </w:tc>
      </w:tr>
      <w:tr w:rsidR="001117B4" w:rsidRPr="00125864" w14:paraId="21CB1111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36C50E35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2</w:t>
            </w:r>
          </w:p>
        </w:tc>
        <w:tc>
          <w:tcPr>
            <w:tcW w:w="5357" w:type="dxa"/>
            <w:shd w:val="clear" w:color="auto" w:fill="auto"/>
          </w:tcPr>
          <w:p w14:paraId="40BEE24B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Hopes and fears for the year, rights and responsibilities, rewards and consequences, safe and fair learning environment, valuing contributions, choices, recognising feelings</w:t>
            </w:r>
          </w:p>
        </w:tc>
        <w:tc>
          <w:tcPr>
            <w:tcW w:w="5387" w:type="dxa"/>
            <w:shd w:val="clear" w:color="auto" w:fill="auto"/>
          </w:tcPr>
          <w:p w14:paraId="75FC2552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Assumptions and stereotypes about gender, understanding bullying, standing up for self and others, making new friends, gender diversity, celebrating difference and remaining friends</w:t>
            </w:r>
          </w:p>
        </w:tc>
        <w:tc>
          <w:tcPr>
            <w:tcW w:w="4961" w:type="dxa"/>
            <w:shd w:val="clear" w:color="auto" w:fill="auto"/>
          </w:tcPr>
          <w:p w14:paraId="65309EF7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Achieving realistic goals, perseverance, learning strengths, learning with others, group co-operation, contributing to and sharing success.</w:t>
            </w:r>
          </w:p>
        </w:tc>
        <w:tc>
          <w:tcPr>
            <w:tcW w:w="5103" w:type="dxa"/>
            <w:shd w:val="clear" w:color="auto" w:fill="auto"/>
          </w:tcPr>
          <w:p w14:paraId="154F6464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Motivation, healthier choices, relaxation, healthy eating and nutrition, healthier snacks and sharing food.</w:t>
            </w:r>
          </w:p>
        </w:tc>
      </w:tr>
      <w:tr w:rsidR="001117B4" w:rsidRPr="00125864" w14:paraId="271CA2B4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065A909F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3</w:t>
            </w:r>
          </w:p>
        </w:tc>
        <w:tc>
          <w:tcPr>
            <w:tcW w:w="5357" w:type="dxa"/>
            <w:shd w:val="clear" w:color="auto" w:fill="auto"/>
          </w:tcPr>
          <w:p w14:paraId="5B6AD643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Setting personal goals, self-identity and worth, positivity in challenges, rules, rights and responsibilities, rewards and consequences, responsible choices, seeing from others’ perspectives</w:t>
            </w:r>
          </w:p>
        </w:tc>
        <w:tc>
          <w:tcPr>
            <w:tcW w:w="5387" w:type="dxa"/>
            <w:shd w:val="clear" w:color="auto" w:fill="auto"/>
          </w:tcPr>
          <w:p w14:paraId="2CAAB284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Families and their differences, family conflict and how to manage it (child-centered), witnessing bullying and how to solve it, recognising how words can be hurtful, giving and receiving compliments.</w:t>
            </w:r>
          </w:p>
        </w:tc>
        <w:tc>
          <w:tcPr>
            <w:tcW w:w="4961" w:type="dxa"/>
            <w:shd w:val="clear" w:color="auto" w:fill="auto"/>
          </w:tcPr>
          <w:p w14:paraId="2B8F3431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Difficult challenges </w:t>
            </w:r>
            <w:r w:rsidR="00A06DFA" w:rsidRPr="00125864">
              <w:rPr>
                <w:rFonts w:ascii="XCCW Joined 4a" w:hAnsi="XCCW Joined 4a"/>
                <w:sz w:val="18"/>
              </w:rPr>
              <w:t>and achieving success, dreams and ambitions, new challenges, motivation and enthusiasm, recognising and trying to overcome obstacles, evaluating learning processes, managing feelings, simple budgeting.</w:t>
            </w:r>
          </w:p>
        </w:tc>
        <w:tc>
          <w:tcPr>
            <w:tcW w:w="5103" w:type="dxa"/>
            <w:shd w:val="clear" w:color="auto" w:fill="auto"/>
          </w:tcPr>
          <w:p w14:paraId="2FD2052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Exercise, fitness challenges, food labelling and healthy swaps, attitudes towards drugs, keeping safe and why it’s important online and off line scenarios, respect for myself and others, healthy and safe choices</w:t>
            </w:r>
          </w:p>
        </w:tc>
      </w:tr>
      <w:tr w:rsidR="001117B4" w:rsidRPr="00125864" w14:paraId="2F60F4C7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109A9EB2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4</w:t>
            </w:r>
          </w:p>
        </w:tc>
        <w:tc>
          <w:tcPr>
            <w:tcW w:w="5357" w:type="dxa"/>
            <w:shd w:val="clear" w:color="auto" w:fill="auto"/>
          </w:tcPr>
          <w:p w14:paraId="16C6DB33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Being part of a class team, being a school citizen, rights, responsibilities and democracy (school council), rewards and consequences, group decision making, having a voice, what motivates behaviour</w:t>
            </w:r>
          </w:p>
        </w:tc>
        <w:tc>
          <w:tcPr>
            <w:tcW w:w="5387" w:type="dxa"/>
            <w:shd w:val="clear" w:color="auto" w:fill="auto"/>
          </w:tcPr>
          <w:p w14:paraId="65D3E06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Challenging assumptions, judging by appearance, accepting self and others, understanding influences, understanding bullying, problem solving, identifying how special and unique everyone is, first impressions</w:t>
            </w:r>
          </w:p>
        </w:tc>
        <w:tc>
          <w:tcPr>
            <w:tcW w:w="4961" w:type="dxa"/>
            <w:shd w:val="clear" w:color="auto" w:fill="auto"/>
          </w:tcPr>
          <w:p w14:paraId="0C54EE6B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Hopes and dreams, overcoming disappointment, creating new, realistic dreams, achieving goals, working in a group, celebrating contributions, resilience, positive attitudes</w:t>
            </w:r>
          </w:p>
        </w:tc>
        <w:tc>
          <w:tcPr>
            <w:tcW w:w="5103" w:type="dxa"/>
            <w:shd w:val="clear" w:color="auto" w:fill="auto"/>
          </w:tcPr>
          <w:p w14:paraId="314B434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Healthier friendships, group dynamics, smoking</w:t>
            </w:r>
            <w:r w:rsidR="00125864" w:rsidRPr="00125864">
              <w:rPr>
                <w:rFonts w:ascii="XCCW Joined 4a" w:hAnsi="XCCW Joined 4a"/>
                <w:sz w:val="18"/>
              </w:rPr>
              <w:t>, alcohol, assertiveness, peer pressure, celebrating inner strength</w:t>
            </w:r>
          </w:p>
        </w:tc>
      </w:tr>
      <w:tr w:rsidR="001117B4" w:rsidRPr="00125864" w14:paraId="4AFB6E67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359B450B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5</w:t>
            </w:r>
          </w:p>
        </w:tc>
        <w:tc>
          <w:tcPr>
            <w:tcW w:w="5357" w:type="dxa"/>
            <w:shd w:val="clear" w:color="auto" w:fill="auto"/>
          </w:tcPr>
          <w:p w14:paraId="20B48D2A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Planning for the forthcoming year, being a citizen, rights and responsibilities, rewards and consequences, how behaviour affects groups, democracy, having a voice, participating.</w:t>
            </w:r>
          </w:p>
        </w:tc>
        <w:tc>
          <w:tcPr>
            <w:tcW w:w="5387" w:type="dxa"/>
            <w:shd w:val="clear" w:color="auto" w:fill="auto"/>
          </w:tcPr>
          <w:p w14:paraId="499859C0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Cultural differences and how they can cause conflict, racism, rumours and name calling, types of bullying, material wealth and happiness, enjoying and respecting other cultures</w:t>
            </w:r>
          </w:p>
        </w:tc>
        <w:tc>
          <w:tcPr>
            <w:tcW w:w="4961" w:type="dxa"/>
            <w:shd w:val="clear" w:color="auto" w:fill="auto"/>
          </w:tcPr>
          <w:p w14:paraId="74B7FE40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Future dreams, the importance of money, jobs and careers, dream job and how to get there, goals in different cultures, supporting others (charity), motivation</w:t>
            </w:r>
          </w:p>
        </w:tc>
        <w:tc>
          <w:tcPr>
            <w:tcW w:w="5103" w:type="dxa"/>
            <w:shd w:val="clear" w:color="auto" w:fill="auto"/>
          </w:tcPr>
          <w:p w14:paraId="51A1E5D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Smoking, including vaping, alcohol, alcohol and anti-social behaviour, emergency aid, body image, relationships with food, healthy choices, motivation and behaviour </w:t>
            </w:r>
          </w:p>
        </w:tc>
      </w:tr>
      <w:tr w:rsidR="001117B4" w:rsidRPr="00125864" w14:paraId="1F7E8B9E" w14:textId="77777777" w:rsidTr="002E38FC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2AC74494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6</w:t>
            </w:r>
          </w:p>
        </w:tc>
        <w:tc>
          <w:tcPr>
            <w:tcW w:w="5357" w:type="dxa"/>
            <w:shd w:val="clear" w:color="auto" w:fill="auto"/>
          </w:tcPr>
          <w:p w14:paraId="399EAF7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Identifying goals for the year, global citizenship, children’s universal rights, feeling welcomed and valued, choices, consequences and rewards, group dynamics, democracy, having a voice, anti-social behaviour, role-modelling</w:t>
            </w:r>
          </w:p>
        </w:tc>
        <w:tc>
          <w:tcPr>
            <w:tcW w:w="5387" w:type="dxa"/>
            <w:shd w:val="clear" w:color="auto" w:fill="auto"/>
          </w:tcPr>
          <w:p w14:paraId="17BE4FEF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Perceptions of normality, understanding disability, power struggles, understanding bullying, inclusion/exclusion, differences as conflict, difference as celebration, empathy</w:t>
            </w:r>
          </w:p>
        </w:tc>
        <w:tc>
          <w:tcPr>
            <w:tcW w:w="4961" w:type="dxa"/>
            <w:shd w:val="clear" w:color="auto" w:fill="auto"/>
          </w:tcPr>
          <w:p w14:paraId="7B0D464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Personal learning goals in and out of school, success criteria, emotions in success, making a difference in the world, motivation, recognising achievements, compliments</w:t>
            </w:r>
          </w:p>
        </w:tc>
        <w:tc>
          <w:tcPr>
            <w:tcW w:w="5103" w:type="dxa"/>
            <w:shd w:val="clear" w:color="auto" w:fill="auto"/>
          </w:tcPr>
          <w:p w14:paraId="474E3CC7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Taking personal responsibility, how substances affect the body, exploitation including ‘county lines’ and gang culture, emotional and mental health, managing stress</w:t>
            </w:r>
          </w:p>
        </w:tc>
      </w:tr>
    </w:tbl>
    <w:p w14:paraId="54BEE066" w14:textId="77777777" w:rsidR="002E59FB" w:rsidRPr="00125864" w:rsidRDefault="002E59FB" w:rsidP="00D457FD">
      <w:pPr>
        <w:rPr>
          <w:rFonts w:ascii="Arial" w:hAnsi="Arial" w:cs="Arial"/>
          <w:sz w:val="18"/>
        </w:rPr>
      </w:pPr>
    </w:p>
    <w:sectPr w:rsidR="002E59FB" w:rsidRPr="00125864" w:rsidSect="001117B4">
      <w:headerReference w:type="even" r:id="rId7"/>
      <w:headerReference w:type="default" r:id="rId8"/>
      <w:headerReference w:type="first" r:id="rId9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9465" w14:textId="77777777" w:rsidR="00341260" w:rsidRDefault="00341260" w:rsidP="001117B4">
      <w:pPr>
        <w:spacing w:after="0" w:line="240" w:lineRule="auto"/>
      </w:pPr>
      <w:r>
        <w:separator/>
      </w:r>
    </w:p>
  </w:endnote>
  <w:endnote w:type="continuationSeparator" w:id="0">
    <w:p w14:paraId="26613EC7" w14:textId="77777777" w:rsidR="00341260" w:rsidRDefault="00341260" w:rsidP="0011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4b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E04E" w14:textId="77777777" w:rsidR="00341260" w:rsidRDefault="00341260" w:rsidP="001117B4">
      <w:pPr>
        <w:spacing w:after="0" w:line="240" w:lineRule="auto"/>
      </w:pPr>
      <w:r>
        <w:separator/>
      </w:r>
    </w:p>
  </w:footnote>
  <w:footnote w:type="continuationSeparator" w:id="0">
    <w:p w14:paraId="402691F7" w14:textId="77777777" w:rsidR="00341260" w:rsidRDefault="00341260" w:rsidP="0011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3C61" w14:textId="77777777" w:rsidR="001117B4" w:rsidRDefault="00341260">
    <w:pPr>
      <w:pStyle w:val="Header"/>
    </w:pPr>
    <w:r>
      <w:rPr>
        <w:noProof/>
        <w:lang w:eastAsia="en-GB"/>
      </w:rPr>
      <w:pict w14:anchorId="5ACBC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7" o:spid="_x0000_s2054" type="#_x0000_t75" style="position:absolute;margin-left:0;margin-top:0;width:296.45pt;height:303.35pt;z-index:-251655168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C7F2" w14:textId="11007EFC" w:rsidR="001117B4" w:rsidRDefault="00341260">
    <w:pPr>
      <w:pStyle w:val="Header"/>
    </w:pPr>
    <w:r>
      <w:rPr>
        <w:noProof/>
        <w:lang w:eastAsia="en-GB"/>
      </w:rPr>
      <w:pict w14:anchorId="562A5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8" o:spid="_x0000_s2055" type="#_x0000_t75" style="position:absolute;margin-left:0;margin-top:0;width:296.45pt;height:303.35pt;z-index:-251654144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  <w:r w:rsidR="006D0A2B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A66F55" wp14:editId="6D87E246">
              <wp:simplePos x="0" y="0"/>
              <wp:positionH relativeFrom="page">
                <wp:posOffset>720090</wp:posOffset>
              </wp:positionH>
              <wp:positionV relativeFrom="page">
                <wp:posOffset>481330</wp:posOffset>
              </wp:positionV>
              <wp:extent cx="13679805" cy="427355"/>
              <wp:effectExtent l="0" t="0" r="0" b="12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9805" cy="4273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6192" w14:textId="77777777" w:rsidR="001117B4" w:rsidRPr="001117B4" w:rsidRDefault="002E38FC">
                          <w:pPr>
                            <w:pStyle w:val="Header"/>
                            <w:jc w:val="center"/>
                            <w:rPr>
                              <w:rFonts w:ascii="XCCW Joined 4a" w:hAnsi="XCCW Joined 4a"/>
                              <w:b/>
                              <w:cap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XCCW Joined 4a" w:hAnsi="XCCW Joined 4a"/>
                              <w:b/>
                              <w:caps/>
                              <w:sz w:val="28"/>
                            </w:rPr>
                            <w:t>PSHE</w:t>
                          </w:r>
                          <w:r w:rsidR="001117B4" w:rsidRPr="001117B4">
                            <w:rPr>
                              <w:rFonts w:ascii="XCCW Joined 4a" w:hAnsi="XCCW Joined 4a"/>
                              <w:b/>
                              <w:caps/>
                              <w:sz w:val="28"/>
                            </w:rPr>
                            <w:t xml:space="preserve"> LONG TERM OVERVIEW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A66F55" id="Rectangle 197" o:spid="_x0000_s1026" style="position:absolute;margin-left:56.7pt;margin-top:37.9pt;width:1077.15pt;height:33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" o:allowoverlap="f" fillcolor="#5b9bd5" stroked="f" strokeweight="1pt">
              <v:textbox style="mso-fit-shape-to-text:t">
                <w:txbxContent>
                  <w:p w14:paraId="33416192" w14:textId="77777777" w:rsidR="001117B4" w:rsidRPr="001117B4" w:rsidRDefault="002E38FC">
                    <w:pPr>
                      <w:pStyle w:val="Header"/>
                      <w:jc w:val="center"/>
                      <w:rPr>
                        <w:rFonts w:ascii="XCCW Joined 4a" w:hAnsi="XCCW Joined 4a"/>
                        <w:b/>
                        <w:caps/>
                        <w:color w:val="FFFFFF"/>
                        <w:sz w:val="28"/>
                      </w:rPr>
                    </w:pPr>
                    <w:r>
                      <w:rPr>
                        <w:rFonts w:ascii="XCCW Joined 4a" w:hAnsi="XCCW Joined 4a"/>
                        <w:b/>
                        <w:caps/>
                        <w:sz w:val="28"/>
                      </w:rPr>
                      <w:t>PSHE</w:t>
                    </w:r>
                    <w:r w:rsidR="001117B4" w:rsidRPr="001117B4">
                      <w:rPr>
                        <w:rFonts w:ascii="XCCW Joined 4a" w:hAnsi="XCCW Joined 4a"/>
                        <w:b/>
                        <w:caps/>
                        <w:sz w:val="28"/>
                      </w:rPr>
                      <w:t xml:space="preserve"> LONG TERM OVERVIEW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F0A7" w14:textId="77777777" w:rsidR="001117B4" w:rsidRDefault="00341260">
    <w:pPr>
      <w:pStyle w:val="Header"/>
    </w:pPr>
    <w:r>
      <w:rPr>
        <w:noProof/>
        <w:lang w:eastAsia="en-GB"/>
      </w:rPr>
      <w:pict w14:anchorId="3609D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6" o:spid="_x0000_s2053" type="#_x0000_t75" style="position:absolute;margin-left:0;margin-top:0;width:296.45pt;height:303.35pt;z-index:-251656192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4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17B4"/>
    <w:rsid w:val="001131EF"/>
    <w:rsid w:val="00123266"/>
    <w:rsid w:val="00125864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38FC"/>
    <w:rsid w:val="002E59FB"/>
    <w:rsid w:val="002E5F53"/>
    <w:rsid w:val="002F1D82"/>
    <w:rsid w:val="00313CCB"/>
    <w:rsid w:val="0032480A"/>
    <w:rsid w:val="00331046"/>
    <w:rsid w:val="0033632B"/>
    <w:rsid w:val="00340460"/>
    <w:rsid w:val="003412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1D7A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A2B"/>
    <w:rsid w:val="006D10DF"/>
    <w:rsid w:val="00727CE2"/>
    <w:rsid w:val="007500D8"/>
    <w:rsid w:val="0076612B"/>
    <w:rsid w:val="0078235C"/>
    <w:rsid w:val="00787462"/>
    <w:rsid w:val="007903B8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06DFA"/>
    <w:rsid w:val="00A212A2"/>
    <w:rsid w:val="00A41F02"/>
    <w:rsid w:val="00A86C68"/>
    <w:rsid w:val="00A95380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4F5977F"/>
  <w15:chartTrackingRefBased/>
  <w15:docId w15:val="{BD8006E8-8E13-404B-825E-4F0DEC2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17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17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17B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117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17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 LONG TERM OVERVIEW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 LONG TERM OVERVIEW</dc:title>
  <dc:subject>Word template to produce joined up writing</dc:subject>
  <dc:creator>sophie volynchook</dc:creator>
  <cp:keywords/>
  <cp:lastModifiedBy>Sarah Evans</cp:lastModifiedBy>
  <cp:revision>2</cp:revision>
  <cp:lastPrinted>2020-11-02T11:41:00Z</cp:lastPrinted>
  <dcterms:created xsi:type="dcterms:W3CDTF">2020-11-02T11:43:00Z</dcterms:created>
  <dcterms:modified xsi:type="dcterms:W3CDTF">2020-11-02T11:43:00Z</dcterms:modified>
</cp:coreProperties>
</file>