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6320C" w14:textId="77777777" w:rsidR="00CC31B0" w:rsidRDefault="00CC31B0" w:rsidP="00097E32">
      <w:pPr>
        <w:jc w:val="center"/>
        <w:rPr>
          <w:b/>
          <w:sz w:val="32"/>
          <w:szCs w:val="32"/>
        </w:rPr>
      </w:pPr>
    </w:p>
    <w:p w14:paraId="5DBDC744" w14:textId="77777777" w:rsidR="00CC31B0" w:rsidRDefault="00CC31B0" w:rsidP="00097E32">
      <w:pPr>
        <w:jc w:val="center"/>
        <w:rPr>
          <w:b/>
          <w:sz w:val="32"/>
          <w:szCs w:val="32"/>
        </w:rPr>
      </w:pPr>
    </w:p>
    <w:p w14:paraId="64552F2F" w14:textId="77777777" w:rsidR="00CC31B0" w:rsidRDefault="00CC31B0" w:rsidP="00097E32">
      <w:pPr>
        <w:jc w:val="center"/>
        <w:rPr>
          <w:b/>
          <w:sz w:val="32"/>
          <w:szCs w:val="32"/>
        </w:rPr>
      </w:pPr>
    </w:p>
    <w:p w14:paraId="0BF04899" w14:textId="77777777" w:rsidR="00CC31B0" w:rsidRDefault="00CC31B0" w:rsidP="00097E32">
      <w:pPr>
        <w:jc w:val="center"/>
        <w:rPr>
          <w:b/>
          <w:sz w:val="32"/>
          <w:szCs w:val="32"/>
        </w:rPr>
      </w:pPr>
    </w:p>
    <w:p w14:paraId="2CD3E9E1" w14:textId="7D85AAA4" w:rsidR="00097E32" w:rsidRDefault="00097E32" w:rsidP="00097E32">
      <w:pPr>
        <w:jc w:val="center"/>
        <w:rPr>
          <w:b/>
          <w:sz w:val="32"/>
          <w:szCs w:val="32"/>
        </w:rPr>
      </w:pPr>
      <w:r w:rsidRPr="00097E32">
        <w:rPr>
          <w:b/>
          <w:sz w:val="32"/>
          <w:szCs w:val="32"/>
        </w:rPr>
        <w:t>KS2 Forest School</w:t>
      </w:r>
    </w:p>
    <w:p w14:paraId="03CCC7CB" w14:textId="77777777" w:rsidR="00097E32" w:rsidRPr="00097E32" w:rsidRDefault="00097E32" w:rsidP="00097E32">
      <w:pPr>
        <w:jc w:val="center"/>
        <w:rPr>
          <w:b/>
          <w:sz w:val="32"/>
          <w:szCs w:val="32"/>
        </w:rPr>
      </w:pPr>
    </w:p>
    <w:p w14:paraId="58C02185" w14:textId="77777777" w:rsidR="00097E32" w:rsidRPr="00097E32" w:rsidRDefault="00097E32" w:rsidP="00097E32">
      <w:r w:rsidRPr="00097E32">
        <w:t xml:space="preserve">On Wednesday, your child will commence Forest School on our school site.  This will take place every Wednesday, regardless of the weather.  The only exception would be in high winds, or a thunderstorm.   </w:t>
      </w:r>
    </w:p>
    <w:p w14:paraId="5692E848" w14:textId="77777777" w:rsidR="00097E32" w:rsidRDefault="00097E32" w:rsidP="00097E32">
      <w:pPr>
        <w:rPr>
          <w:b/>
        </w:rPr>
      </w:pPr>
      <w:bookmarkStart w:id="0" w:name="_GoBack"/>
      <w:bookmarkEnd w:id="0"/>
    </w:p>
    <w:p w14:paraId="0859F29D" w14:textId="6DF1212F" w:rsidR="00097E32" w:rsidRDefault="00097E32" w:rsidP="00097E32">
      <w:pPr>
        <w:rPr>
          <w:b/>
        </w:rPr>
      </w:pPr>
      <w:r w:rsidRPr="00097E32">
        <w:rPr>
          <w:b/>
        </w:rPr>
        <w:t>What is Forest School?</w:t>
      </w:r>
    </w:p>
    <w:p w14:paraId="7E2C6FCC" w14:textId="79F6B3BA" w:rsidR="00097E32" w:rsidRPr="00097E32" w:rsidRDefault="00097E32" w:rsidP="00097E32">
      <w:r w:rsidRPr="00097E32">
        <w:t>Forest School is about exploring and experiencing the natural world through practical activities. The children go out in all weathers, all year round, exploring and learning from the four seasons and environmental changes. The children’s interest, along with the natural resources in our woodland, are used to stimulate creative thinking, problem solving and skill development - all in the guise of play.</w:t>
      </w:r>
    </w:p>
    <w:p w14:paraId="7CE8D84E" w14:textId="77777777" w:rsidR="00097E32" w:rsidRDefault="00097E32" w:rsidP="00097E32">
      <w:pPr>
        <w:rPr>
          <w:b/>
        </w:rPr>
      </w:pPr>
    </w:p>
    <w:p w14:paraId="212A02EA" w14:textId="5CE5F4AF" w:rsidR="00097E32" w:rsidRPr="00097E32" w:rsidRDefault="00097E32" w:rsidP="00097E32">
      <w:pPr>
        <w:rPr>
          <w:b/>
        </w:rPr>
      </w:pPr>
      <w:r w:rsidRPr="00097E32">
        <w:rPr>
          <w:b/>
        </w:rPr>
        <w:t>What your child will need</w:t>
      </w:r>
    </w:p>
    <w:p w14:paraId="63BE9B2E" w14:textId="77777777" w:rsidR="00097E32" w:rsidRPr="00097E32" w:rsidRDefault="00097E32" w:rsidP="00097E32">
      <w:r w:rsidRPr="00097E32">
        <w:t>Your child will need several thin layers of clothing, such as:</w:t>
      </w:r>
    </w:p>
    <w:p w14:paraId="22541B30" w14:textId="77777777" w:rsidR="00097E32" w:rsidRPr="00097E32" w:rsidRDefault="00097E32" w:rsidP="00097E32">
      <w:r w:rsidRPr="00097E32">
        <w:t>•</w:t>
      </w:r>
      <w:r w:rsidRPr="00097E32">
        <w:tab/>
        <w:t>Waterproof coat (even in summer)</w:t>
      </w:r>
    </w:p>
    <w:p w14:paraId="0FA3D45C" w14:textId="77777777" w:rsidR="00097E32" w:rsidRPr="00097E32" w:rsidRDefault="00097E32" w:rsidP="00097E32">
      <w:r w:rsidRPr="00097E32">
        <w:t>•</w:t>
      </w:r>
      <w:r w:rsidRPr="00097E32">
        <w:tab/>
        <w:t>Long sleeve top</w:t>
      </w:r>
    </w:p>
    <w:p w14:paraId="1B1691AF" w14:textId="77777777" w:rsidR="00097E32" w:rsidRPr="00097E32" w:rsidRDefault="00097E32" w:rsidP="00097E32">
      <w:r w:rsidRPr="00097E32">
        <w:t>•</w:t>
      </w:r>
      <w:r w:rsidRPr="00097E32">
        <w:tab/>
        <w:t>Hooded top (cooler weather)</w:t>
      </w:r>
    </w:p>
    <w:p w14:paraId="4BDFAC42" w14:textId="77777777" w:rsidR="00097E32" w:rsidRPr="00097E32" w:rsidRDefault="00097E32" w:rsidP="00097E32">
      <w:r w:rsidRPr="00097E32">
        <w:t>•</w:t>
      </w:r>
      <w:r w:rsidRPr="00097E32">
        <w:tab/>
        <w:t>Long trousers, leggings or old jogging bottoms</w:t>
      </w:r>
    </w:p>
    <w:p w14:paraId="5EE036F7" w14:textId="77777777" w:rsidR="00097E32" w:rsidRPr="00097E32" w:rsidRDefault="00097E32" w:rsidP="00097E32">
      <w:r w:rsidRPr="00097E32">
        <w:t>•</w:t>
      </w:r>
      <w:r w:rsidRPr="00097E32">
        <w:tab/>
        <w:t>Hat</w:t>
      </w:r>
    </w:p>
    <w:p w14:paraId="5AA99D83" w14:textId="77777777" w:rsidR="00097E32" w:rsidRPr="00097E32" w:rsidRDefault="00097E32" w:rsidP="00097E32">
      <w:r w:rsidRPr="00097E32">
        <w:t>•</w:t>
      </w:r>
      <w:r w:rsidRPr="00097E32">
        <w:tab/>
        <w:t>Gloves</w:t>
      </w:r>
    </w:p>
    <w:p w14:paraId="380C8721" w14:textId="77777777" w:rsidR="00097E32" w:rsidRPr="00097E32" w:rsidRDefault="00097E32" w:rsidP="00097E32">
      <w:r w:rsidRPr="00097E32">
        <w:t>•</w:t>
      </w:r>
      <w:r w:rsidRPr="00097E32">
        <w:tab/>
        <w:t>Long, thick socks</w:t>
      </w:r>
    </w:p>
    <w:p w14:paraId="53A8BCFA" w14:textId="77777777" w:rsidR="00097E32" w:rsidRPr="00097E32" w:rsidRDefault="00097E32" w:rsidP="00097E32">
      <w:r w:rsidRPr="00097E32">
        <w:t>•</w:t>
      </w:r>
      <w:r w:rsidRPr="00097E32">
        <w:tab/>
        <w:t>Walking boots, old trainers or wellington boots (wet weather)</w:t>
      </w:r>
    </w:p>
    <w:p w14:paraId="0B66A14F" w14:textId="77777777" w:rsidR="00097E32" w:rsidRPr="00097E32" w:rsidRDefault="00097E32" w:rsidP="00097E32">
      <w:r w:rsidRPr="00097E32">
        <w:t>•</w:t>
      </w:r>
      <w:r w:rsidRPr="00097E32">
        <w:tab/>
        <w:t xml:space="preserve">Sun hat (warmer weather) </w:t>
      </w:r>
    </w:p>
    <w:p w14:paraId="7B47090B" w14:textId="77777777" w:rsidR="00097E32" w:rsidRPr="00097E32" w:rsidRDefault="00097E32" w:rsidP="00097E32">
      <w:pPr>
        <w:spacing w:after="120" w:line="276" w:lineRule="auto"/>
      </w:pPr>
    </w:p>
    <w:p w14:paraId="6F32F7C9" w14:textId="77777777" w:rsidR="00097E32" w:rsidRPr="00097E32" w:rsidRDefault="00097E32" w:rsidP="00097E32">
      <w:r w:rsidRPr="00097E32">
        <w:t>The children will come into school in their Forest School clothes.  They will change into their pumps if they need to change their footwear, so please ensure their P.E. kit is in school.  Please feel free to speak to me if you have any questions.</w:t>
      </w:r>
    </w:p>
    <w:p w14:paraId="1158BF8D" w14:textId="77777777" w:rsidR="00097E32" w:rsidRPr="00097E32" w:rsidRDefault="00097E32" w:rsidP="00097E32">
      <w:pPr>
        <w:spacing w:after="200" w:line="276" w:lineRule="auto"/>
      </w:pPr>
    </w:p>
    <w:p w14:paraId="14B93C7F" w14:textId="77777777" w:rsidR="00097E32" w:rsidRPr="00097E32" w:rsidRDefault="00097E32" w:rsidP="00097E32">
      <w:pPr>
        <w:spacing w:after="200" w:line="276" w:lineRule="auto"/>
      </w:pPr>
      <w:r w:rsidRPr="00097E32">
        <w:t>Thank you for your support,</w:t>
      </w:r>
    </w:p>
    <w:p w14:paraId="2152976D" w14:textId="77777777" w:rsidR="00097E32" w:rsidRPr="00097E32" w:rsidRDefault="00097E32" w:rsidP="00097E32">
      <w:pPr>
        <w:spacing w:after="200" w:line="276" w:lineRule="auto"/>
      </w:pPr>
      <w:r w:rsidRPr="00097E32">
        <w:t xml:space="preserve">Mrs Furneyo (Forest School Lead)  </w:t>
      </w:r>
    </w:p>
    <w:p w14:paraId="1D222389" w14:textId="12F71B02" w:rsidR="00085CAE" w:rsidRPr="00097E32" w:rsidRDefault="00085CAE" w:rsidP="00097E32"/>
    <w:sectPr w:rsidR="00085CAE" w:rsidRPr="00097E32" w:rsidSect="00CC31B0">
      <w:headerReference w:type="default" r:id="rId10"/>
      <w:pgSz w:w="11900" w:h="16840"/>
      <w:pgMar w:top="1440" w:right="1440" w:bottom="1440" w:left="1440" w:header="1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E2963" w14:textId="77777777" w:rsidR="00D7648A" w:rsidRDefault="00D7648A" w:rsidP="00D6697F">
      <w:r>
        <w:separator/>
      </w:r>
    </w:p>
  </w:endnote>
  <w:endnote w:type="continuationSeparator" w:id="0">
    <w:p w14:paraId="51FF7262" w14:textId="77777777" w:rsidR="00D7648A" w:rsidRDefault="00D7648A" w:rsidP="00D6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D3F64" w14:textId="77777777" w:rsidR="00D7648A" w:rsidRDefault="00D7648A" w:rsidP="00D6697F">
      <w:r>
        <w:separator/>
      </w:r>
    </w:p>
  </w:footnote>
  <w:footnote w:type="continuationSeparator" w:id="0">
    <w:p w14:paraId="5C43BED0" w14:textId="77777777" w:rsidR="00D7648A" w:rsidRDefault="00D7648A" w:rsidP="00D66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AC1E" w14:textId="77777777" w:rsidR="00D6697F" w:rsidRDefault="00FC3A34">
    <w:pPr>
      <w:pStyle w:val="Header"/>
    </w:pPr>
    <w:r>
      <w:rPr>
        <w:noProof/>
        <w:lang w:eastAsia="en-GB"/>
      </w:rPr>
      <w:drawing>
        <wp:anchor distT="0" distB="0" distL="114300" distR="114300" simplePos="0" relativeHeight="251666432" behindDoc="1" locked="0" layoutInCell="1" allowOverlap="1" wp14:anchorId="1A21838E" wp14:editId="51DA267B">
          <wp:simplePos x="0" y="0"/>
          <wp:positionH relativeFrom="page">
            <wp:align>left</wp:align>
          </wp:positionH>
          <wp:positionV relativeFrom="page">
            <wp:align>bottom</wp:align>
          </wp:positionV>
          <wp:extent cx="7563485" cy="1069213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34"/>
    <w:rsid w:val="0001182D"/>
    <w:rsid w:val="00085CAE"/>
    <w:rsid w:val="00097E32"/>
    <w:rsid w:val="001173E5"/>
    <w:rsid w:val="00126E70"/>
    <w:rsid w:val="001A1C81"/>
    <w:rsid w:val="004848FE"/>
    <w:rsid w:val="004D43A5"/>
    <w:rsid w:val="00594D79"/>
    <w:rsid w:val="006457C1"/>
    <w:rsid w:val="006D7058"/>
    <w:rsid w:val="00715DCE"/>
    <w:rsid w:val="007506D0"/>
    <w:rsid w:val="007B6D7E"/>
    <w:rsid w:val="007F07EB"/>
    <w:rsid w:val="00873510"/>
    <w:rsid w:val="00911924"/>
    <w:rsid w:val="00923C32"/>
    <w:rsid w:val="00992F87"/>
    <w:rsid w:val="009F7D1B"/>
    <w:rsid w:val="00A634D3"/>
    <w:rsid w:val="00BB25C4"/>
    <w:rsid w:val="00BD1102"/>
    <w:rsid w:val="00BE4335"/>
    <w:rsid w:val="00CC31B0"/>
    <w:rsid w:val="00D47D2A"/>
    <w:rsid w:val="00D6697F"/>
    <w:rsid w:val="00D7648A"/>
    <w:rsid w:val="00DB43EE"/>
    <w:rsid w:val="00DD3784"/>
    <w:rsid w:val="00E933F2"/>
    <w:rsid w:val="00F073FB"/>
    <w:rsid w:val="00FC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D3983C"/>
  <w15:chartTrackingRefBased/>
  <w15:docId w15:val="{6BB58D12-627B-4A09-906A-D609A276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923C32"/>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97F"/>
    <w:rPr>
      <w:rFonts w:ascii="Times New Roman" w:hAnsi="Times New Roman"/>
      <w:sz w:val="18"/>
      <w:szCs w:val="18"/>
    </w:rPr>
  </w:style>
  <w:style w:type="character" w:customStyle="1" w:styleId="BalloonTextChar">
    <w:name w:val="Balloon Text Char"/>
    <w:link w:val="BalloonText"/>
    <w:uiPriority w:val="99"/>
    <w:semiHidden/>
    <w:rsid w:val="00D6697F"/>
    <w:rPr>
      <w:rFonts w:ascii="Times New Roman" w:hAnsi="Times New Roman" w:cs="Times New Roman"/>
      <w:sz w:val="18"/>
      <w:szCs w:val="18"/>
    </w:rPr>
  </w:style>
  <w:style w:type="paragraph" w:styleId="Header">
    <w:name w:val="header"/>
    <w:basedOn w:val="Normal"/>
    <w:link w:val="HeaderChar"/>
    <w:uiPriority w:val="99"/>
    <w:unhideWhenUsed/>
    <w:rsid w:val="00D6697F"/>
    <w:pPr>
      <w:tabs>
        <w:tab w:val="center" w:pos="4680"/>
        <w:tab w:val="right" w:pos="9360"/>
      </w:tabs>
    </w:pPr>
  </w:style>
  <w:style w:type="character" w:customStyle="1" w:styleId="HeaderChar">
    <w:name w:val="Header Char"/>
    <w:basedOn w:val="DefaultParagraphFont"/>
    <w:link w:val="Header"/>
    <w:uiPriority w:val="99"/>
    <w:rsid w:val="00D6697F"/>
  </w:style>
  <w:style w:type="paragraph" w:styleId="Footer">
    <w:name w:val="footer"/>
    <w:basedOn w:val="Normal"/>
    <w:link w:val="FooterChar"/>
    <w:uiPriority w:val="99"/>
    <w:unhideWhenUsed/>
    <w:rsid w:val="00D6697F"/>
    <w:pPr>
      <w:tabs>
        <w:tab w:val="center" w:pos="4680"/>
        <w:tab w:val="right" w:pos="9360"/>
      </w:tabs>
    </w:pPr>
  </w:style>
  <w:style w:type="character" w:customStyle="1" w:styleId="FooterChar">
    <w:name w:val="Footer Char"/>
    <w:basedOn w:val="DefaultParagraphFont"/>
    <w:link w:val="Footer"/>
    <w:uiPriority w:val="99"/>
    <w:rsid w:val="00D6697F"/>
  </w:style>
  <w:style w:type="paragraph" w:styleId="NormalWeb">
    <w:name w:val="Normal (Web)"/>
    <w:basedOn w:val="Normal"/>
    <w:uiPriority w:val="99"/>
    <w:unhideWhenUsed/>
    <w:rsid w:val="00085CAE"/>
    <w:pPr>
      <w:spacing w:before="100" w:beforeAutospacing="1" w:after="100" w:afterAutospacing="1"/>
    </w:pPr>
    <w:rPr>
      <w:rFonts w:ascii="Times New Roman" w:eastAsia="Times New Roman" w:hAnsi="Times New Roman"/>
    </w:rPr>
  </w:style>
  <w:style w:type="character" w:customStyle="1" w:styleId="Heading2Char">
    <w:name w:val="Heading 2 Char"/>
    <w:basedOn w:val="DefaultParagraphFont"/>
    <w:link w:val="Heading2"/>
    <w:uiPriority w:val="9"/>
    <w:rsid w:val="00923C32"/>
    <w:rPr>
      <w:rFonts w:ascii="Times New Roman" w:eastAsia="Times New Roman" w:hAnsi="Times New Roman"/>
      <w:b/>
      <w:bCs/>
      <w:sz w:val="36"/>
      <w:szCs w:val="36"/>
    </w:rPr>
  </w:style>
  <w:style w:type="character" w:styleId="Hyperlink">
    <w:name w:val="Hyperlink"/>
    <w:basedOn w:val="DefaultParagraphFont"/>
    <w:uiPriority w:val="99"/>
    <w:unhideWhenUsed/>
    <w:rsid w:val="00923C32"/>
    <w:rPr>
      <w:color w:val="0563C1" w:themeColor="hyperlink"/>
      <w:u w:val="single"/>
    </w:rPr>
  </w:style>
  <w:style w:type="table" w:styleId="TableGrid">
    <w:name w:val="Table Grid"/>
    <w:basedOn w:val="TableNormal"/>
    <w:uiPriority w:val="39"/>
    <w:rsid w:val="00BD1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15049">
      <w:bodyDiv w:val="1"/>
      <w:marLeft w:val="0"/>
      <w:marRight w:val="0"/>
      <w:marTop w:val="0"/>
      <w:marBottom w:val="0"/>
      <w:divBdr>
        <w:top w:val="none" w:sz="0" w:space="0" w:color="auto"/>
        <w:left w:val="none" w:sz="0" w:space="0" w:color="auto"/>
        <w:bottom w:val="none" w:sz="0" w:space="0" w:color="auto"/>
        <w:right w:val="none" w:sz="0" w:space="0" w:color="auto"/>
      </w:divBdr>
    </w:div>
    <w:div w:id="208368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crolla\Downloads\StAnnes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90F221466CB34AAA4367CED2F03AC3" ma:contentTypeVersion="13" ma:contentTypeDescription="Create a new document." ma:contentTypeScope="" ma:versionID="7045c7af1354bd12f859f784dcee5216">
  <xsd:schema xmlns:xsd="http://www.w3.org/2001/XMLSchema" xmlns:xs="http://www.w3.org/2001/XMLSchema" xmlns:p="http://schemas.microsoft.com/office/2006/metadata/properties" xmlns:ns3="d0f6d5e8-5b44-4f26-9155-71645b59ec1e" xmlns:ns4="fe36e402-e2c7-44dc-ab61-0e6c439631af" targetNamespace="http://schemas.microsoft.com/office/2006/metadata/properties" ma:root="true" ma:fieldsID="f8a8789ce5501e853e44633c760c8348" ns3:_="" ns4:_="">
    <xsd:import namespace="d0f6d5e8-5b44-4f26-9155-71645b59ec1e"/>
    <xsd:import namespace="fe36e402-e2c7-44dc-ab61-0e6c439631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d5e8-5b44-4f26-9155-71645b59ec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6e402-e2c7-44dc-ab61-0e6c43963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365C-618E-4120-9585-8B9820AFAE13}">
  <ds:schemaRefs>
    <ds:schemaRef ds:uri="http://schemas.microsoft.com/office/2006/documentManagement/types"/>
    <ds:schemaRef ds:uri="fe36e402-e2c7-44dc-ab61-0e6c439631af"/>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d0f6d5e8-5b44-4f26-9155-71645b59ec1e"/>
    <ds:schemaRef ds:uri="http://www.w3.org/XML/1998/namespace"/>
    <ds:schemaRef ds:uri="http://purl.org/dc/dcmitype/"/>
  </ds:schemaRefs>
</ds:datastoreItem>
</file>

<file path=customXml/itemProps2.xml><?xml version="1.0" encoding="utf-8"?>
<ds:datastoreItem xmlns:ds="http://schemas.openxmlformats.org/officeDocument/2006/customXml" ds:itemID="{35A45369-67E5-409C-A064-C02053076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d5e8-5b44-4f26-9155-71645b59ec1e"/>
    <ds:schemaRef ds:uri="fe36e402-e2c7-44dc-ab61-0e6c43963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477D9-AF00-4A06-BEB3-0F68A25C01C4}">
  <ds:schemaRefs>
    <ds:schemaRef ds:uri="http://schemas.microsoft.com/sharepoint/v3/contenttype/forms"/>
  </ds:schemaRefs>
</ds:datastoreItem>
</file>

<file path=customXml/itemProps4.xml><?xml version="1.0" encoding="utf-8"?>
<ds:datastoreItem xmlns:ds="http://schemas.openxmlformats.org/officeDocument/2006/customXml" ds:itemID="{3AC59629-4B21-404C-B6B8-EC8A0D41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StAnnes_Letterhead_template</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Crolla</dc:creator>
  <cp:keywords/>
  <dc:description/>
  <cp:lastModifiedBy>Carol Furneyo</cp:lastModifiedBy>
  <cp:revision>1</cp:revision>
  <dcterms:created xsi:type="dcterms:W3CDTF">2020-09-07T17:23:00Z</dcterms:created>
  <dcterms:modified xsi:type="dcterms:W3CDTF">2020-09-08T12:41:00Z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0x0101009B90F221466CB34AAA4367CED2F03AC3</vt:lpwstr>
  </property>
</Properties>
</file>